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21" w:rsidRDefault="000A7FEE" w:rsidP="00560C4C">
      <w:pPr>
        <w:spacing w:line="360" w:lineRule="auto"/>
        <w:ind w:left="-851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17716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68" y="21191"/>
                <wp:lineTo x="2136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926" w:rsidRDefault="000A7FEE" w:rsidP="00993B21">
      <w:pPr>
        <w:spacing w:line="360" w:lineRule="auto"/>
        <w:rPr>
          <w:b/>
          <w:sz w:val="18"/>
          <w:szCs w:val="18"/>
        </w:rPr>
      </w:pPr>
      <w:r w:rsidRPr="005A2FCF">
        <w:rPr>
          <w:noProof/>
        </w:rPr>
        <w:drawing>
          <wp:anchor distT="0" distB="0" distL="114300" distR="114300" simplePos="0" relativeHeight="251661312" behindDoc="1" locked="0" layoutInCell="1" allowOverlap="1" wp14:anchorId="433193E2" wp14:editId="60032037">
            <wp:simplePos x="0" y="0"/>
            <wp:positionH relativeFrom="margin">
              <wp:posOffset>4594225</wp:posOffset>
            </wp:positionH>
            <wp:positionV relativeFrom="paragraph">
              <wp:posOffset>10795</wp:posOffset>
            </wp:positionV>
            <wp:extent cx="1588770" cy="638175"/>
            <wp:effectExtent l="0" t="0" r="0" b="9525"/>
            <wp:wrapTight wrapText="bothSides">
              <wp:wrapPolygon edited="0">
                <wp:start x="2849" y="0"/>
                <wp:lineTo x="777" y="10316"/>
                <wp:lineTo x="0" y="19343"/>
                <wp:lineTo x="0" y="21278"/>
                <wp:lineTo x="21237" y="21278"/>
                <wp:lineTo x="21237" y="0"/>
                <wp:lineTo x="5698" y="0"/>
                <wp:lineTo x="2849" y="0"/>
              </wp:wrapPolygon>
            </wp:wrapTight>
            <wp:docPr id="8" name="Imagem 8" descr="C:\Users\manero\AppData\Local\Microsoft\Windows\INetCache\Content.Outlook\UVUN2UAH\CMF_ApSocial_PMFO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ero\AppData\Local\Microsoft\Windows\INetCache\Content.Outlook\UVUN2UAH\CMF_ApSocial_PMFOC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B21" w:rsidRDefault="00993B21" w:rsidP="00993B21">
      <w:pPr>
        <w:spacing w:line="360" w:lineRule="auto"/>
        <w:rPr>
          <w:b/>
          <w:sz w:val="18"/>
          <w:szCs w:val="18"/>
        </w:rPr>
      </w:pPr>
    </w:p>
    <w:p w:rsidR="00993B21" w:rsidRDefault="00993B21" w:rsidP="00993B21">
      <w:pPr>
        <w:spacing w:line="360" w:lineRule="auto"/>
        <w:rPr>
          <w:b/>
          <w:sz w:val="18"/>
          <w:szCs w:val="18"/>
        </w:rPr>
      </w:pPr>
    </w:p>
    <w:p w:rsidR="00993B21" w:rsidRDefault="000A7FEE" w:rsidP="00993B21">
      <w:pPr>
        <w:spacing w:line="360" w:lineRule="auto"/>
        <w:rPr>
          <w:b/>
          <w:sz w:val="18"/>
          <w:szCs w:val="18"/>
        </w:rPr>
      </w:pPr>
      <w:r w:rsidRPr="00964457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1B9D3A6" wp14:editId="40F95F58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1924050" cy="676275"/>
                <wp:effectExtent l="0" t="0" r="19050" b="28575"/>
                <wp:wrapTight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ight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518" w:rsidRDefault="00777518" w:rsidP="00777518">
                            <w:pPr>
                              <w:ind w:right="-710"/>
                              <w:rPr>
                                <w:sz w:val="16"/>
                                <w:szCs w:val="16"/>
                              </w:rPr>
                            </w:pPr>
                            <w:r w:rsidRPr="00C66D8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77518" w:rsidRDefault="00777518" w:rsidP="00777518">
                            <w:pPr>
                              <w:spacing w:line="480" w:lineRule="auto"/>
                              <w:ind w:right="-70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C4EFD">
                              <w:rPr>
                                <w:rFonts w:ascii="Arial" w:hAnsi="Arial" w:cs="Arial"/>
                                <w:b/>
                              </w:rPr>
                              <w:t>Entrada</w:t>
                            </w:r>
                            <w:r w:rsidRPr="008C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  <w:r w:rsidR="008C4EFD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FE0581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777518" w:rsidRDefault="00777518" w:rsidP="00777518">
                            <w:pPr>
                              <w:spacing w:line="480" w:lineRule="auto"/>
                              <w:ind w:right="-70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C4EFD">
                              <w:rPr>
                                <w:rFonts w:ascii="Arial" w:hAnsi="Arial" w:cs="Arial"/>
                                <w:b/>
                              </w:rPr>
                              <w:t>Data</w:t>
                            </w:r>
                            <w:r w:rsidRPr="008C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="008C4EFD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FE0581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777518" w:rsidRDefault="00777518" w:rsidP="00777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9D3A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0.55pt;width:151.5pt;height:53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">
                <v:textbox>
                  <w:txbxContent>
                    <w:p w:rsidR="00777518" w:rsidRDefault="00777518" w:rsidP="00777518">
                      <w:pPr>
                        <w:ind w:right="-710"/>
                        <w:rPr>
                          <w:sz w:val="16"/>
                          <w:szCs w:val="16"/>
                        </w:rPr>
                      </w:pPr>
                      <w:r w:rsidRPr="00C66D88">
                        <w:rPr>
                          <w:b/>
                        </w:rPr>
                        <w:t xml:space="preserve"> </w:t>
                      </w:r>
                    </w:p>
                    <w:p w:rsidR="00777518" w:rsidRDefault="00777518" w:rsidP="00777518">
                      <w:pPr>
                        <w:spacing w:line="480" w:lineRule="auto"/>
                        <w:ind w:right="-709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C4EFD">
                        <w:rPr>
                          <w:rFonts w:ascii="Arial" w:hAnsi="Arial" w:cs="Arial"/>
                          <w:b/>
                        </w:rPr>
                        <w:t>Entrada</w:t>
                      </w:r>
                      <w:r w:rsidRPr="008C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____________________</w:t>
                      </w:r>
                      <w:r w:rsidR="008C4EFD">
                        <w:rPr>
                          <w:sz w:val="16"/>
                          <w:szCs w:val="16"/>
                        </w:rPr>
                        <w:t>_</w:t>
                      </w:r>
                      <w:r w:rsidR="00FE0581"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:rsidR="00777518" w:rsidRDefault="00777518" w:rsidP="00777518">
                      <w:pPr>
                        <w:spacing w:line="480" w:lineRule="auto"/>
                        <w:ind w:right="-709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C4EFD">
                        <w:rPr>
                          <w:rFonts w:ascii="Arial" w:hAnsi="Arial" w:cs="Arial"/>
                          <w:b/>
                        </w:rPr>
                        <w:t>Data</w:t>
                      </w:r>
                      <w:r w:rsidRPr="008C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_______________________</w:t>
                      </w:r>
                      <w:r w:rsidR="008C4EFD">
                        <w:rPr>
                          <w:sz w:val="16"/>
                          <w:szCs w:val="16"/>
                        </w:rPr>
                        <w:t>__</w:t>
                      </w:r>
                      <w:r w:rsidR="00FE0581"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:rsidR="00777518" w:rsidRDefault="00777518" w:rsidP="00777518"/>
                  </w:txbxContent>
                </v:textbox>
                <w10:wrap type="tight" anchorx="margin"/>
              </v:shape>
            </w:pict>
          </mc:Fallback>
        </mc:AlternateContent>
      </w:r>
    </w:p>
    <w:p w:rsidR="000A7FEE" w:rsidRDefault="000A7FEE" w:rsidP="00993B21">
      <w:pPr>
        <w:spacing w:line="360" w:lineRule="auto"/>
        <w:rPr>
          <w:b/>
          <w:sz w:val="18"/>
          <w:szCs w:val="18"/>
        </w:rPr>
      </w:pPr>
    </w:p>
    <w:p w:rsidR="000A7FEE" w:rsidRDefault="000A7FEE" w:rsidP="00993B21">
      <w:pPr>
        <w:spacing w:line="360" w:lineRule="auto"/>
        <w:rPr>
          <w:b/>
          <w:sz w:val="18"/>
          <w:szCs w:val="18"/>
        </w:rPr>
      </w:pPr>
    </w:p>
    <w:p w:rsidR="00777518" w:rsidRDefault="00777518" w:rsidP="00993B21">
      <w:pPr>
        <w:spacing w:line="360" w:lineRule="auto"/>
        <w:rPr>
          <w:b/>
          <w:sz w:val="18"/>
          <w:szCs w:val="18"/>
        </w:rPr>
      </w:pPr>
    </w:p>
    <w:p w:rsidR="00777518" w:rsidRPr="000A7FEE" w:rsidRDefault="00777518" w:rsidP="000A7FEE">
      <w:pPr>
        <w:rPr>
          <w:b/>
          <w:sz w:val="24"/>
        </w:rPr>
      </w:pPr>
      <w:r w:rsidRPr="004B1659">
        <w:rPr>
          <w:b/>
          <w:sz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96FDC" w:rsidRPr="00E957C8" w:rsidTr="00777518">
        <w:trPr>
          <w:trHeight w:hRule="exact" w:val="401"/>
        </w:trPr>
        <w:tc>
          <w:tcPr>
            <w:tcW w:w="9776" w:type="dxa"/>
            <w:shd w:val="pct5" w:color="auto" w:fill="auto"/>
            <w:vAlign w:val="bottom"/>
          </w:tcPr>
          <w:p w:rsidR="00996FDC" w:rsidRPr="000A7FEE" w:rsidRDefault="00DA03BF" w:rsidP="000A7FEE">
            <w:pPr>
              <w:pStyle w:val="Avanodecorpodetexto2"/>
              <w:tabs>
                <w:tab w:val="right" w:pos="9556"/>
              </w:tabs>
              <w:spacing w:before="120" w:line="480" w:lineRule="auto"/>
              <w:ind w:left="0" w:firstLine="0"/>
              <w:jc w:val="center"/>
              <w:rPr>
                <w:rFonts w:ascii="Arial" w:hAnsi="Arial" w:cs="Arial"/>
                <w:b/>
                <w:spacing w:val="40"/>
                <w:sz w:val="15"/>
                <w:szCs w:val="15"/>
              </w:rPr>
            </w:pPr>
            <w:r w:rsidRPr="000A7FEE">
              <w:rPr>
                <w:rFonts w:ascii="Arial" w:hAnsi="Arial" w:cs="Arial"/>
                <w:b/>
                <w:sz w:val="15"/>
                <w:szCs w:val="15"/>
              </w:rPr>
              <w:t>FORMULÁRIO DE CANDIDATURA AO PROGRAMA MUNICIPAL DE FORMAÇÃO E OCUPAÇÃO EM CONTEXTO DE TRABALHO</w:t>
            </w:r>
          </w:p>
        </w:tc>
      </w:tr>
    </w:tbl>
    <w:tbl>
      <w:tblPr>
        <w:tblpPr w:leftFromText="141" w:rightFromText="141" w:vertAnchor="text" w:horzAnchor="margin" w:tblpY="201"/>
        <w:tblW w:w="97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2315"/>
        <w:gridCol w:w="284"/>
        <w:gridCol w:w="2665"/>
      </w:tblGrid>
      <w:tr w:rsidR="004A5A95" w:rsidTr="00FE0581">
        <w:trPr>
          <w:trHeight w:val="70"/>
        </w:trPr>
        <w:tc>
          <w:tcPr>
            <w:tcW w:w="9748" w:type="dxa"/>
            <w:gridSpan w:val="4"/>
            <w:vAlign w:val="center"/>
          </w:tcPr>
          <w:p w:rsidR="004A5A95" w:rsidRPr="004A5A95" w:rsidRDefault="004A5A95" w:rsidP="00765B2C">
            <w:pPr>
              <w:pStyle w:val="Corpodetexto"/>
              <w:tabs>
                <w:tab w:val="right" w:leader="underscore" w:pos="9531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25B54" w:rsidTr="00FE0581">
        <w:trPr>
          <w:trHeight w:val="281"/>
        </w:trPr>
        <w:tc>
          <w:tcPr>
            <w:tcW w:w="9748" w:type="dxa"/>
            <w:gridSpan w:val="4"/>
            <w:vAlign w:val="center"/>
          </w:tcPr>
          <w:p w:rsidR="00725B54" w:rsidRPr="00B85804" w:rsidRDefault="00993B21" w:rsidP="00725B5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CMF_NOMEENTIDADE"/>
            <w:bookmarkEnd w:id="0"/>
            <w:r>
              <w:rPr>
                <w:rFonts w:ascii="Arial" w:hAnsi="Arial" w:cs="Arial"/>
                <w:sz w:val="16"/>
                <w:szCs w:val="16"/>
              </w:rPr>
              <w:t>Nome: ______________________________________________________________________________________________________</w:t>
            </w:r>
          </w:p>
        </w:tc>
      </w:tr>
      <w:tr w:rsidR="00725B54" w:rsidTr="00FE0581">
        <w:trPr>
          <w:trHeight w:val="453"/>
        </w:trPr>
        <w:tc>
          <w:tcPr>
            <w:tcW w:w="9748" w:type="dxa"/>
            <w:gridSpan w:val="4"/>
            <w:vAlign w:val="center"/>
          </w:tcPr>
          <w:p w:rsidR="00725B54" w:rsidRPr="00B85804" w:rsidRDefault="00725B54" w:rsidP="00FE0581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CMF_MORADAENTIDADE"/>
            <w:bookmarkEnd w:id="1"/>
            <w:r w:rsidRPr="00B85804">
              <w:rPr>
                <w:rFonts w:ascii="Arial" w:hAnsi="Arial" w:cs="Arial"/>
                <w:sz w:val="16"/>
                <w:szCs w:val="16"/>
              </w:rPr>
              <w:t xml:space="preserve">Residente / Sede: </w:t>
            </w:r>
            <w:r w:rsidR="00993B2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725B54" w:rsidTr="00FE0581">
        <w:trPr>
          <w:trHeight w:val="399"/>
        </w:trPr>
        <w:tc>
          <w:tcPr>
            <w:tcW w:w="4484" w:type="dxa"/>
            <w:vAlign w:val="center"/>
          </w:tcPr>
          <w:p w:rsidR="00993B21" w:rsidRDefault="00993B21" w:rsidP="00993B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 ________________________________________</w:t>
            </w:r>
          </w:p>
          <w:p w:rsidR="00993B21" w:rsidRPr="00B85804" w:rsidRDefault="00993B21" w:rsidP="00993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4" w:type="dxa"/>
            <w:gridSpan w:val="3"/>
            <w:vAlign w:val="center"/>
          </w:tcPr>
          <w:p w:rsidR="00725B54" w:rsidRPr="00B85804" w:rsidRDefault="00725B54" w:rsidP="00725B54">
            <w:pPr>
              <w:rPr>
                <w:rFonts w:ascii="Arial" w:hAnsi="Arial" w:cs="Arial"/>
                <w:sz w:val="16"/>
                <w:szCs w:val="16"/>
              </w:rPr>
            </w:pPr>
            <w:r w:rsidRPr="00B85804">
              <w:rPr>
                <w:rFonts w:ascii="Arial" w:hAnsi="Arial" w:cs="Arial"/>
                <w:sz w:val="16"/>
                <w:szCs w:val="16"/>
              </w:rPr>
              <w:t xml:space="preserve">Concelho: </w:t>
            </w:r>
            <w:r w:rsidR="00993B21">
              <w:rPr>
                <w:rFonts w:ascii="Arial" w:hAnsi="Arial" w:cs="Arial"/>
                <w:sz w:val="16"/>
                <w:szCs w:val="16"/>
              </w:rPr>
              <w:t>_________________________________________________</w:t>
            </w:r>
            <w:r w:rsidRPr="00B8580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25B54" w:rsidTr="00FE0581">
        <w:trPr>
          <w:trHeight w:val="290"/>
        </w:trPr>
        <w:tc>
          <w:tcPr>
            <w:tcW w:w="4484" w:type="dxa"/>
            <w:vAlign w:val="center"/>
          </w:tcPr>
          <w:p w:rsidR="00993B21" w:rsidRDefault="00725B54" w:rsidP="00993B21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CMF_CODPOSTALENTIDADE"/>
            <w:bookmarkEnd w:id="2"/>
            <w:r w:rsidRPr="00B85804">
              <w:rPr>
                <w:rFonts w:ascii="Arial" w:hAnsi="Arial" w:cs="Arial"/>
                <w:sz w:val="16"/>
                <w:szCs w:val="16"/>
              </w:rPr>
              <w:t>Código Postal:</w:t>
            </w:r>
            <w:r w:rsidR="00993B21">
              <w:rPr>
                <w:rFonts w:ascii="Arial" w:hAnsi="Arial" w:cs="Arial"/>
                <w:sz w:val="16"/>
                <w:szCs w:val="16"/>
              </w:rPr>
              <w:t xml:space="preserve"> ____________________________________</w:t>
            </w:r>
          </w:p>
          <w:p w:rsidR="00725B54" w:rsidRPr="00B85804" w:rsidRDefault="00725B54" w:rsidP="00993B21">
            <w:pPr>
              <w:rPr>
                <w:rFonts w:ascii="Arial" w:hAnsi="Arial" w:cs="Arial"/>
                <w:sz w:val="16"/>
                <w:szCs w:val="16"/>
              </w:rPr>
            </w:pPr>
            <w:r w:rsidRPr="00B858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64" w:type="dxa"/>
            <w:gridSpan w:val="3"/>
            <w:vAlign w:val="center"/>
          </w:tcPr>
          <w:p w:rsidR="00725B54" w:rsidRPr="00B85804" w:rsidRDefault="00725B54" w:rsidP="00FE05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5804">
              <w:rPr>
                <w:rFonts w:ascii="Arial" w:hAnsi="Arial" w:cs="Arial"/>
                <w:sz w:val="16"/>
                <w:szCs w:val="16"/>
              </w:rPr>
              <w:t xml:space="preserve">Contribuinte nº: </w:t>
            </w:r>
            <w:bookmarkStart w:id="3" w:name="CMF_NIFENTIDADE"/>
            <w:bookmarkEnd w:id="3"/>
            <w:r w:rsidR="00993B21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</w:tc>
      </w:tr>
      <w:tr w:rsidR="00725B54" w:rsidTr="00FE0581">
        <w:trPr>
          <w:trHeight w:val="337"/>
        </w:trPr>
        <w:tc>
          <w:tcPr>
            <w:tcW w:w="6799" w:type="dxa"/>
            <w:gridSpan w:val="2"/>
            <w:vAlign w:val="center"/>
          </w:tcPr>
          <w:p w:rsidR="00725B54" w:rsidRDefault="00725B54" w:rsidP="00FE0581">
            <w:pPr>
              <w:ind w:right="-1390"/>
              <w:rPr>
                <w:rFonts w:ascii="Arial" w:hAnsi="Arial" w:cs="Arial"/>
                <w:sz w:val="16"/>
                <w:szCs w:val="16"/>
              </w:rPr>
            </w:pPr>
            <w:r w:rsidRPr="00B85804">
              <w:rPr>
                <w:rFonts w:ascii="Arial" w:hAnsi="Arial" w:cs="Arial"/>
                <w:sz w:val="16"/>
                <w:szCs w:val="16"/>
              </w:rPr>
              <w:t xml:space="preserve">Contacto: </w:t>
            </w:r>
            <w:r w:rsidR="00993B21"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r w:rsidR="00FE0581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proofErr w:type="gramStart"/>
            <w:r w:rsidR="00FE0581">
              <w:rPr>
                <w:rFonts w:ascii="Arial" w:hAnsi="Arial" w:cs="Arial"/>
                <w:sz w:val="16"/>
                <w:szCs w:val="16"/>
              </w:rPr>
              <w:t>E-mail:_</w:t>
            </w:r>
            <w:proofErr w:type="gramEnd"/>
            <w:r w:rsidR="00FE0581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993B21" w:rsidRDefault="00993B21" w:rsidP="00FE0581">
            <w:pPr>
              <w:ind w:right="-1390"/>
              <w:rPr>
                <w:rFonts w:ascii="Arial" w:hAnsi="Arial" w:cs="Arial"/>
                <w:sz w:val="16"/>
                <w:szCs w:val="16"/>
              </w:rPr>
            </w:pPr>
          </w:p>
          <w:p w:rsidR="00993B21" w:rsidRPr="00B85804" w:rsidRDefault="00993B21" w:rsidP="00FE0581">
            <w:pPr>
              <w:ind w:right="-13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Habilitações:</w:t>
            </w:r>
          </w:p>
        </w:tc>
        <w:tc>
          <w:tcPr>
            <w:tcW w:w="284" w:type="dxa"/>
            <w:vAlign w:val="center"/>
          </w:tcPr>
          <w:p w:rsidR="00993B21" w:rsidRPr="00B85804" w:rsidRDefault="00993B21" w:rsidP="00FE0581">
            <w:pPr>
              <w:spacing w:line="360" w:lineRule="auto"/>
              <w:ind w:left="3349" w:right="-18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725B54" w:rsidRPr="00765B2C" w:rsidRDefault="00725B54" w:rsidP="00993B21">
            <w:pPr>
              <w:pStyle w:val="Corpodetexto"/>
              <w:tabs>
                <w:tab w:val="center" w:leader="underscore" w:pos="2627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B54" w:rsidTr="00FE0581">
        <w:trPr>
          <w:trHeight w:val="1046"/>
        </w:trPr>
        <w:tc>
          <w:tcPr>
            <w:tcW w:w="9748" w:type="dxa"/>
            <w:gridSpan w:val="4"/>
            <w:vAlign w:val="center"/>
          </w:tcPr>
          <w:tbl>
            <w:tblPr>
              <w:tblpPr w:leftFromText="141" w:rightFromText="141" w:vertAnchor="text" w:horzAnchor="margin" w:tblpY="-633"/>
              <w:tblOverlap w:val="never"/>
              <w:tblW w:w="9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1277"/>
              <w:gridCol w:w="312"/>
              <w:gridCol w:w="1277"/>
              <w:gridCol w:w="312"/>
              <w:gridCol w:w="1277"/>
              <w:gridCol w:w="312"/>
              <w:gridCol w:w="1279"/>
              <w:gridCol w:w="3119"/>
            </w:tblGrid>
            <w:tr w:rsidR="00725B54" w:rsidRPr="00FF5591" w:rsidTr="00E23621">
              <w:tc>
                <w:tcPr>
                  <w:tcW w:w="3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725B54" w:rsidRPr="00FF5591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165" w:type="dxa"/>
                  <w:gridSpan w:val="8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725B54" w:rsidRPr="00F963A0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color w:val="FF0000"/>
                      <w:sz w:val="4"/>
                      <w:szCs w:val="4"/>
                    </w:rPr>
                  </w:pPr>
                </w:p>
              </w:tc>
            </w:tr>
            <w:tr w:rsidR="00725B54" w:rsidRPr="007F3896" w:rsidTr="00E1343F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B54" w:rsidRPr="007F3896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B54" w:rsidRPr="00576E9B" w:rsidRDefault="00BE5D3F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CTs</w:t>
                  </w:r>
                  <w:bookmarkStart w:id="4" w:name="_GoBack"/>
                  <w:bookmarkEnd w:id="4"/>
                  <w:r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="000307D0">
                    <w:rPr>
                      <w:rFonts w:ascii="Arial" w:hAnsi="Arial" w:cs="Arial"/>
                      <w:sz w:val="16"/>
                      <w:szCs w:val="16"/>
                    </w:rPr>
                    <w:t xml:space="preserve"> (Nível 5)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B54" w:rsidRPr="00576E9B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B54" w:rsidRPr="00576E9B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Licenciatura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B54" w:rsidRPr="00576E9B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B54" w:rsidRPr="00576E9B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Mestrado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B54" w:rsidRPr="00576E9B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5B54" w:rsidRPr="00576E9B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Doutoramento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5B54" w:rsidRPr="00576E9B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Nível: </w:t>
                  </w:r>
                </w:p>
              </w:tc>
            </w:tr>
            <w:tr w:rsidR="00725B54" w:rsidRPr="00FF5591" w:rsidTr="00E1343F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25B54" w:rsidRPr="00FF5591" w:rsidRDefault="00725B54" w:rsidP="00725B54">
                  <w:pPr>
                    <w:pStyle w:val="Avanodecorpodetexto2"/>
                    <w:tabs>
                      <w:tab w:val="left" w:leader="underscore" w:pos="97"/>
                    </w:tabs>
                    <w:ind w:left="0" w:firstLine="0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165" w:type="dxa"/>
                  <w:gridSpan w:val="8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25B54" w:rsidRPr="00576E9B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725B54" w:rsidRPr="007F3896" w:rsidTr="00E1343F">
              <w:tc>
                <w:tcPr>
                  <w:tcW w:w="313" w:type="dxa"/>
                  <w:shd w:val="clear" w:color="auto" w:fill="auto"/>
                </w:tcPr>
                <w:p w:rsidR="00725B54" w:rsidRPr="007F3896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65" w:type="dxa"/>
                  <w:gridSpan w:val="8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25B54" w:rsidRPr="00576E9B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7020">
                    <w:rPr>
                      <w:rFonts w:ascii="Arial" w:hAnsi="Arial" w:cs="Arial"/>
                      <w:sz w:val="16"/>
                      <w:szCs w:val="16"/>
                    </w:rPr>
                    <w:t>Cur</w:t>
                  </w:r>
                  <w:r w:rsidR="000307D0">
                    <w:rPr>
                      <w:rFonts w:ascii="Arial" w:hAnsi="Arial" w:cs="Arial"/>
                      <w:sz w:val="16"/>
                      <w:szCs w:val="16"/>
                    </w:rPr>
                    <w:t>so Técnico Profissional (Nível 4</w:t>
                  </w:r>
                  <w:r w:rsidRPr="009E7020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725B54" w:rsidRPr="00FF5591" w:rsidTr="00E1343F">
              <w:trPr>
                <w:trHeight w:val="70"/>
              </w:trPr>
              <w:tc>
                <w:tcPr>
                  <w:tcW w:w="313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25B54" w:rsidRPr="00FF5591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165" w:type="dxa"/>
                  <w:gridSpan w:val="8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25B54" w:rsidRPr="00576E9B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725B54" w:rsidRPr="007F3896" w:rsidTr="00E1343F">
              <w:tc>
                <w:tcPr>
                  <w:tcW w:w="313" w:type="dxa"/>
                  <w:shd w:val="clear" w:color="auto" w:fill="auto"/>
                </w:tcPr>
                <w:p w:rsidR="00725B54" w:rsidRPr="007F3896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65" w:type="dxa"/>
                  <w:gridSpan w:val="8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25B54" w:rsidRPr="00576E9B" w:rsidRDefault="00725B54" w:rsidP="00725B54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7020">
                    <w:rPr>
                      <w:rFonts w:ascii="Arial" w:hAnsi="Arial" w:cs="Arial"/>
                      <w:sz w:val="16"/>
                      <w:szCs w:val="16"/>
                    </w:rPr>
                    <w:t>12.º ano de escol</w:t>
                  </w:r>
                  <w:r w:rsidR="000307D0">
                    <w:rPr>
                      <w:rFonts w:ascii="Arial" w:hAnsi="Arial" w:cs="Arial"/>
                      <w:sz w:val="16"/>
                      <w:szCs w:val="16"/>
                    </w:rPr>
                    <w:t>aridade ou inferior (Nível 1 a 3</w:t>
                  </w:r>
                  <w:r w:rsidRPr="009E7020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25B54" w:rsidRPr="00765B2C" w:rsidRDefault="00725B54" w:rsidP="00725B54">
            <w:pPr>
              <w:pStyle w:val="Avanodecorpodetexto2"/>
              <w:tabs>
                <w:tab w:val="right" w:leader="underscore" w:pos="9531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B54" w:rsidTr="00FE0581">
        <w:trPr>
          <w:trHeight w:val="70"/>
        </w:trPr>
        <w:tc>
          <w:tcPr>
            <w:tcW w:w="9748" w:type="dxa"/>
            <w:gridSpan w:val="4"/>
            <w:vAlign w:val="center"/>
          </w:tcPr>
          <w:p w:rsidR="00725B54" w:rsidRPr="004A5A95" w:rsidRDefault="00725B54" w:rsidP="00725B54">
            <w:pPr>
              <w:pStyle w:val="Avanodecorpodetexto2"/>
              <w:tabs>
                <w:tab w:val="left" w:pos="3390"/>
                <w:tab w:val="left" w:pos="7635"/>
                <w:tab w:val="left" w:pos="7890"/>
                <w:tab w:val="left" w:pos="8505"/>
                <w:tab w:val="right" w:pos="9214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864A6" w:rsidRPr="001F193A" w:rsidRDefault="00F864A6" w:rsidP="00050D93">
      <w:pPr>
        <w:pStyle w:val="Avanodecorpodetexto2"/>
        <w:spacing w:line="480" w:lineRule="auto"/>
        <w:ind w:left="0"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747"/>
      </w:tblGrid>
      <w:tr w:rsidR="00F864A6" w:rsidTr="00786C0F">
        <w:trPr>
          <w:trHeight w:hRule="exact" w:val="245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64A6" w:rsidRPr="00765B2C" w:rsidRDefault="006B1975" w:rsidP="002A798E">
            <w:pPr>
              <w:pStyle w:val="Avanodecorpodetexto2"/>
              <w:tabs>
                <w:tab w:val="right" w:pos="9214"/>
              </w:tabs>
              <w:spacing w:before="40" w:line="480" w:lineRule="auto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PROJETOS A QUE SE CANDIDATA</w:t>
            </w:r>
          </w:p>
        </w:tc>
      </w:tr>
      <w:tr w:rsidR="00F864A6" w:rsidRPr="00765B2C" w:rsidTr="000C09E1">
        <w:tblPrEx>
          <w:shd w:val="clear" w:color="auto" w:fill="auto"/>
        </w:tblPrEx>
        <w:trPr>
          <w:trHeight w:val="99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5" w:rsidRPr="00FE401D" w:rsidRDefault="006B1975" w:rsidP="000A6620">
            <w:pPr>
              <w:pStyle w:val="Avanodecorpodetexto2"/>
              <w:ind w:left="0" w:firstLine="0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9519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9240"/>
            </w:tblGrid>
            <w:tr w:rsidR="00FF5591" w:rsidRPr="00FF5591" w:rsidTr="008A5812">
              <w:tc>
                <w:tcPr>
                  <w:tcW w:w="27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FF5591" w:rsidRPr="00FF5591" w:rsidRDefault="00FF5591" w:rsidP="007F3896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24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FF5591" w:rsidRPr="00F963A0" w:rsidRDefault="00FF5591" w:rsidP="007F3896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color w:val="FF0000"/>
                      <w:sz w:val="4"/>
                      <w:szCs w:val="4"/>
                    </w:rPr>
                  </w:pPr>
                </w:p>
              </w:tc>
            </w:tr>
            <w:tr w:rsidR="006B1975" w:rsidRPr="007F3896" w:rsidTr="008A5812">
              <w:tc>
                <w:tcPr>
                  <w:tcW w:w="9519" w:type="dxa"/>
                  <w:gridSpan w:val="2"/>
                  <w:tcBorders>
                    <w:top w:val="single" w:sz="4" w:space="0" w:color="FFFFFF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6B1975" w:rsidRPr="005607FA" w:rsidRDefault="00050D93" w:rsidP="007F3896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1º </w:t>
                  </w:r>
                  <w:r w:rsidR="00993B21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______________________________________________________________________________________________________</w:t>
                  </w:r>
                </w:p>
              </w:tc>
            </w:tr>
            <w:tr w:rsidR="006B1975" w:rsidRPr="007F3896" w:rsidTr="008A5812">
              <w:tc>
                <w:tcPr>
                  <w:tcW w:w="951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6B1975" w:rsidRPr="00F963A0" w:rsidRDefault="006B1975" w:rsidP="006B1975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2º</w:t>
                  </w:r>
                  <w:r w:rsidR="00993B21"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______________________________________________________________________________________________________</w:t>
                  </w:r>
                </w:p>
              </w:tc>
            </w:tr>
            <w:tr w:rsidR="006B1975" w:rsidRPr="007F3896" w:rsidTr="008A5812">
              <w:tc>
                <w:tcPr>
                  <w:tcW w:w="951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6B1975" w:rsidRDefault="009E0073" w:rsidP="006B1975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3º</w:t>
                  </w:r>
                  <w:r w:rsidR="00993B21"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______________________________________________________________________________________________________</w:t>
                  </w:r>
                </w:p>
              </w:tc>
            </w:tr>
          </w:tbl>
          <w:p w:rsidR="00BA7C44" w:rsidRPr="00147A1B" w:rsidRDefault="00BA7C44" w:rsidP="005607FA">
            <w:pPr>
              <w:pStyle w:val="Avanodecorpodetexto2"/>
              <w:ind w:left="0" w:firstLine="0"/>
              <w:rPr>
                <w:sz w:val="2"/>
                <w:szCs w:val="2"/>
              </w:rPr>
            </w:pPr>
          </w:p>
        </w:tc>
      </w:tr>
      <w:tr w:rsidR="006B1975" w:rsidTr="0002267E">
        <w:trPr>
          <w:trHeight w:hRule="exact" w:val="245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B1975" w:rsidRPr="00765B2C" w:rsidRDefault="006B1975" w:rsidP="0002267E">
            <w:pPr>
              <w:pStyle w:val="Avanodecorpodetexto2"/>
              <w:tabs>
                <w:tab w:val="right" w:pos="9214"/>
              </w:tabs>
              <w:spacing w:before="40" w:line="480" w:lineRule="auto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DOCUMENTOS OBRIGATÓRIOS (FOTOCÓPIAS)</w:t>
            </w:r>
          </w:p>
        </w:tc>
      </w:tr>
      <w:tr w:rsidR="006B1975" w:rsidRPr="00765B2C" w:rsidTr="00777518">
        <w:tblPrEx>
          <w:shd w:val="clear" w:color="auto" w:fill="auto"/>
        </w:tblPrEx>
        <w:trPr>
          <w:trHeight w:val="92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5" w:rsidRPr="00FE401D" w:rsidRDefault="006B1975" w:rsidP="0002267E">
            <w:pPr>
              <w:pStyle w:val="Avanodecorpodetexto2"/>
              <w:ind w:left="0" w:firstLine="0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11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1"/>
              <w:gridCol w:w="2976"/>
              <w:gridCol w:w="4758"/>
            </w:tblGrid>
            <w:tr w:rsidR="00EB71CB" w:rsidRPr="00E23621" w:rsidTr="00F94811">
              <w:trPr>
                <w:trHeight w:val="866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40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9"/>
                    <w:gridCol w:w="3812"/>
                  </w:tblGrid>
                  <w:tr w:rsidR="00EB71CB" w:rsidRPr="00FF5591" w:rsidTr="00AA6793">
                    <w:tc>
                      <w:tcPr>
                        <w:tcW w:w="279" w:type="dxa"/>
                        <w:tcBorders>
                          <w:top w:val="single" w:sz="4" w:space="0" w:color="FFFFFF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EB71CB" w:rsidRPr="00FF5591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81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EB71CB" w:rsidRPr="00F963A0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color w:val="FF0000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EB71CB" w:rsidRPr="007F3896" w:rsidTr="00AA6793">
                    <w:tc>
                      <w:tcPr>
                        <w:tcW w:w="27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B71CB" w:rsidRPr="007F3896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12" w:type="dxa"/>
                        <w:tcBorders>
                          <w:top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EB71CB" w:rsidRPr="00576E9B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607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C/BI/CN</w:t>
                        </w:r>
                      </w:p>
                    </w:tc>
                  </w:tr>
                  <w:tr w:rsidR="00EB71CB" w:rsidRPr="00FF5591" w:rsidTr="00AA6793">
                    <w:tc>
                      <w:tcPr>
                        <w:tcW w:w="27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EB71CB" w:rsidRPr="00FF5591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81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EB71CB" w:rsidRPr="00576E9B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EB71CB" w:rsidRPr="007F3896" w:rsidTr="00AA6793">
                    <w:tc>
                      <w:tcPr>
                        <w:tcW w:w="27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B71CB" w:rsidRPr="007F3896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12" w:type="dxa"/>
                        <w:tcBorders>
                          <w:top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EB71CB" w:rsidRPr="00576E9B" w:rsidRDefault="00EB71CB" w:rsidP="00634377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607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Atestado de residência</w:t>
                        </w:r>
                      </w:p>
                    </w:tc>
                  </w:tr>
                  <w:tr w:rsidR="00EB71CB" w:rsidRPr="007F3896" w:rsidTr="00AA6793">
                    <w:trPr>
                      <w:trHeight w:val="70"/>
                    </w:trPr>
                    <w:tc>
                      <w:tcPr>
                        <w:tcW w:w="279" w:type="dxa"/>
                        <w:tcBorders>
                          <w:top w:val="single" w:sz="4" w:space="0" w:color="FFFFFF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  <w:shd w:val="clear" w:color="auto" w:fill="auto"/>
                      </w:tcPr>
                      <w:p w:rsidR="00EB71CB" w:rsidRPr="007F3896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81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EB71CB" w:rsidRPr="00F963A0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color w:val="FF000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EB71CB" w:rsidRPr="00993B21" w:rsidRDefault="00EB71CB" w:rsidP="00993B21">
                  <w:pPr>
                    <w:ind w:left="0"/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35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9"/>
                    <w:gridCol w:w="3297"/>
                  </w:tblGrid>
                  <w:tr w:rsidR="00EB71CB" w:rsidRPr="00FF5591" w:rsidTr="00F94811">
                    <w:tc>
                      <w:tcPr>
                        <w:tcW w:w="279" w:type="dxa"/>
                        <w:tcBorders>
                          <w:top w:val="single" w:sz="4" w:space="0" w:color="FFFFFF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EB71CB" w:rsidRPr="00FF5591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29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EB71CB" w:rsidRPr="00F963A0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color w:val="FF0000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EB71CB" w:rsidRPr="007F3896" w:rsidTr="00F94811">
                    <w:tc>
                      <w:tcPr>
                        <w:tcW w:w="27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B71CB" w:rsidRPr="007F3896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97" w:type="dxa"/>
                        <w:tcBorders>
                          <w:top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EB71CB" w:rsidRPr="00576E9B" w:rsidRDefault="00F94811" w:rsidP="00F94811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607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Certificado habilitações Académicas</w:t>
                        </w:r>
                      </w:p>
                    </w:tc>
                  </w:tr>
                  <w:tr w:rsidR="00EB71CB" w:rsidRPr="00FF5591" w:rsidTr="00F94811">
                    <w:tc>
                      <w:tcPr>
                        <w:tcW w:w="27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EB71CB" w:rsidRPr="00FF5591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29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EB71CB" w:rsidRPr="00576E9B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EB71CB" w:rsidRPr="007F3896" w:rsidTr="00F94811">
                    <w:tc>
                      <w:tcPr>
                        <w:tcW w:w="27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B71CB" w:rsidRPr="007F3896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97" w:type="dxa"/>
                        <w:tcBorders>
                          <w:top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EB71CB" w:rsidRPr="00576E9B" w:rsidRDefault="00F94811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607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Declaração IEM</w:t>
                        </w:r>
                      </w:p>
                    </w:tc>
                  </w:tr>
                  <w:tr w:rsidR="00EB71CB" w:rsidRPr="00FF5591" w:rsidTr="00F94811">
                    <w:trPr>
                      <w:trHeight w:val="70"/>
                    </w:trPr>
                    <w:tc>
                      <w:tcPr>
                        <w:tcW w:w="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B71CB" w:rsidRPr="00FF5591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B71CB" w:rsidRPr="00576E9B" w:rsidRDefault="00EB71CB" w:rsidP="00C92173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EB71CB" w:rsidRPr="00E23621" w:rsidRDefault="00EB71CB" w:rsidP="00E23621">
                  <w:pPr>
                    <w:pStyle w:val="Avanodecorpodetexto2"/>
                    <w:ind w:left="0" w:firstLine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2846" w:type="dxa"/>
                    <w:tblInd w:w="3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280"/>
                    <w:gridCol w:w="283"/>
                  </w:tblGrid>
                  <w:tr w:rsidR="00EB71CB" w:rsidRPr="00F963A0" w:rsidTr="00F94811">
                    <w:tc>
                      <w:tcPr>
                        <w:tcW w:w="283" w:type="dxa"/>
                        <w:tcBorders>
                          <w:top w:val="single" w:sz="4" w:space="0" w:color="FFFFFF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EB71CB" w:rsidRPr="00FF5591" w:rsidRDefault="00EB71CB" w:rsidP="00EB71CB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563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EB71CB" w:rsidRPr="00F963A0" w:rsidRDefault="00EB71CB" w:rsidP="00EB71CB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color w:val="FF0000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EB71CB" w:rsidRPr="00576E9B" w:rsidTr="00F94811"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B71CB" w:rsidRPr="007F3896" w:rsidRDefault="00EB71CB" w:rsidP="00EB71CB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3" w:type="dxa"/>
                        <w:gridSpan w:val="2"/>
                        <w:tcBorders>
                          <w:top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EB71CB" w:rsidRPr="00576E9B" w:rsidRDefault="00F94811" w:rsidP="00F94811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62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Curriculum Vitae</w:t>
                        </w:r>
                      </w:p>
                    </w:tc>
                  </w:tr>
                  <w:tr w:rsidR="00F94811" w:rsidRPr="00576E9B" w:rsidTr="00F94811">
                    <w:trPr>
                      <w:gridAfter w:val="1"/>
                      <w:wAfter w:w="283" w:type="dxa"/>
                    </w:trPr>
                    <w:tc>
                      <w:tcPr>
                        <w:tcW w:w="2563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F94811" w:rsidRPr="00576E9B" w:rsidRDefault="00F94811" w:rsidP="00EB71CB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993B21" w:rsidRPr="00F963A0" w:rsidTr="00661D4B">
                    <w:tc>
                      <w:tcPr>
                        <w:tcW w:w="283" w:type="dxa"/>
                        <w:tcBorders>
                          <w:top w:val="single" w:sz="4" w:space="0" w:color="FFFFFF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993B21" w:rsidRPr="00FF5591" w:rsidRDefault="00993B21" w:rsidP="00993B21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563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993B21" w:rsidRPr="00F963A0" w:rsidRDefault="00993B21" w:rsidP="00993B21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color w:val="FF0000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993B21" w:rsidRPr="00576E9B" w:rsidTr="00661D4B"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93B21" w:rsidRPr="007F3896" w:rsidRDefault="00993B21" w:rsidP="00993B21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3" w:type="dxa"/>
                        <w:gridSpan w:val="2"/>
                        <w:tcBorders>
                          <w:top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993B21" w:rsidRPr="00576E9B" w:rsidRDefault="00560C4C" w:rsidP="00993B21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Outro</w:t>
                        </w:r>
                      </w:p>
                    </w:tc>
                  </w:tr>
                  <w:tr w:rsidR="00993B21" w:rsidRPr="00576E9B" w:rsidTr="00661D4B">
                    <w:trPr>
                      <w:gridAfter w:val="1"/>
                      <w:wAfter w:w="283" w:type="dxa"/>
                    </w:trPr>
                    <w:tc>
                      <w:tcPr>
                        <w:tcW w:w="2563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993B21" w:rsidRPr="00576E9B" w:rsidRDefault="00993B21" w:rsidP="00993B21">
                        <w:pPr>
                          <w:pStyle w:val="Avanodecorpodetexto2"/>
                          <w:tabs>
                            <w:tab w:val="left" w:leader="underscore" w:pos="9385"/>
                          </w:tabs>
                          <w:ind w:left="0" w:firstLine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EB71CB" w:rsidRPr="00FF5591" w:rsidRDefault="00EB71CB" w:rsidP="00EB71CB">
                  <w:pPr>
                    <w:pStyle w:val="Avanodecorpodetexto2"/>
                    <w:tabs>
                      <w:tab w:val="left" w:leader="underscore" w:pos="9385"/>
                    </w:tabs>
                    <w:ind w:left="0" w:firstLine="743"/>
                    <w:jc w:val="left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</w:tbl>
          <w:p w:rsidR="006B1975" w:rsidRPr="00147A1B" w:rsidRDefault="006B1975" w:rsidP="0002267E">
            <w:pPr>
              <w:pStyle w:val="Avanodecorpodetexto2"/>
              <w:ind w:left="0" w:firstLine="0"/>
              <w:rPr>
                <w:sz w:val="2"/>
                <w:szCs w:val="2"/>
              </w:rPr>
            </w:pPr>
          </w:p>
        </w:tc>
      </w:tr>
      <w:tr w:rsidR="00862D53" w:rsidTr="0002267E">
        <w:trPr>
          <w:trHeight w:hRule="exact" w:val="245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62D53" w:rsidRPr="00765B2C" w:rsidRDefault="00862D53" w:rsidP="0002267E">
            <w:pPr>
              <w:pStyle w:val="Avanodecorpodetexto2"/>
              <w:tabs>
                <w:tab w:val="right" w:pos="9214"/>
              </w:tabs>
              <w:spacing w:before="40" w:line="480" w:lineRule="auto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SITUAÇÃO ATUAL</w:t>
            </w:r>
          </w:p>
        </w:tc>
      </w:tr>
      <w:tr w:rsidR="00862D53" w:rsidRPr="00765B2C" w:rsidTr="000C09E1">
        <w:tblPrEx>
          <w:shd w:val="clear" w:color="auto" w:fill="auto"/>
        </w:tblPrEx>
        <w:trPr>
          <w:trHeight w:val="87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3" w:rsidRPr="00FE401D" w:rsidRDefault="00862D53" w:rsidP="0002267E">
            <w:pPr>
              <w:pStyle w:val="Avanodecorpodetexto2"/>
              <w:ind w:left="0" w:firstLine="0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9534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"/>
              <w:gridCol w:w="264"/>
              <w:gridCol w:w="15"/>
              <w:gridCol w:w="9225"/>
              <w:gridCol w:w="15"/>
            </w:tblGrid>
            <w:tr w:rsidR="00862D53" w:rsidRPr="00FF5591" w:rsidTr="002D2176">
              <w:trPr>
                <w:gridBefore w:val="1"/>
                <w:wBefore w:w="15" w:type="dxa"/>
              </w:trPr>
              <w:tc>
                <w:tcPr>
                  <w:tcW w:w="279" w:type="dxa"/>
                  <w:gridSpan w:val="2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862D53" w:rsidRPr="00FF5591" w:rsidRDefault="00862D53" w:rsidP="0002267E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240" w:type="dxa"/>
                  <w:gridSpan w:val="2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862D53" w:rsidRPr="00F963A0" w:rsidRDefault="00862D53" w:rsidP="0002267E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color w:val="FF0000"/>
                      <w:sz w:val="4"/>
                      <w:szCs w:val="4"/>
                    </w:rPr>
                  </w:pPr>
                </w:p>
              </w:tc>
            </w:tr>
            <w:tr w:rsidR="002D2176" w:rsidRPr="007F3896" w:rsidTr="002D2176">
              <w:trPr>
                <w:gridAfter w:val="1"/>
                <w:wAfter w:w="15" w:type="dxa"/>
              </w:trPr>
              <w:tc>
                <w:tcPr>
                  <w:tcW w:w="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2176" w:rsidRPr="007F3896" w:rsidRDefault="002D2176" w:rsidP="002D2176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40" w:type="dxa"/>
                  <w:gridSpan w:val="2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D2176" w:rsidRPr="00576E9B" w:rsidRDefault="002D2176" w:rsidP="002D2176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2176">
                    <w:rPr>
                      <w:rFonts w:ascii="Arial" w:hAnsi="Arial" w:cs="Arial"/>
                      <w:sz w:val="16"/>
                      <w:szCs w:val="16"/>
                    </w:rPr>
                    <w:t>Encontra-se à procura do primeiro emprego</w:t>
                  </w:r>
                </w:p>
              </w:tc>
            </w:tr>
            <w:tr w:rsidR="002D2176" w:rsidRPr="00FF5591" w:rsidTr="002D2176">
              <w:trPr>
                <w:gridAfter w:val="1"/>
                <w:wAfter w:w="15" w:type="dxa"/>
              </w:trPr>
              <w:tc>
                <w:tcPr>
                  <w:tcW w:w="27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2176" w:rsidRPr="00FF5591" w:rsidRDefault="002D2176" w:rsidP="002D2176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240" w:type="dxa"/>
                  <w:gridSpan w:val="2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D2176" w:rsidRPr="00576E9B" w:rsidRDefault="002D2176" w:rsidP="002D2176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2D2176" w:rsidRPr="007F3896" w:rsidTr="002D2176">
              <w:trPr>
                <w:gridAfter w:val="1"/>
                <w:wAfter w:w="15" w:type="dxa"/>
              </w:trPr>
              <w:tc>
                <w:tcPr>
                  <w:tcW w:w="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2176" w:rsidRPr="007F3896" w:rsidRDefault="002D2176" w:rsidP="002D2176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40" w:type="dxa"/>
                  <w:gridSpan w:val="2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D2176" w:rsidRPr="00576E9B" w:rsidRDefault="002D2176" w:rsidP="002D2176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2176">
                    <w:rPr>
                      <w:rFonts w:ascii="Arial" w:hAnsi="Arial" w:cs="Arial"/>
                      <w:sz w:val="16"/>
                      <w:szCs w:val="16"/>
                    </w:rPr>
                    <w:t>Desempregado inscrito no Instituto de Emprego da Madeira</w:t>
                  </w:r>
                </w:p>
              </w:tc>
            </w:tr>
          </w:tbl>
          <w:p w:rsidR="00862D53" w:rsidRPr="00147A1B" w:rsidRDefault="00862D53" w:rsidP="0002267E">
            <w:pPr>
              <w:pStyle w:val="Avanodecorpodetexto2"/>
              <w:ind w:left="0" w:firstLine="0"/>
              <w:rPr>
                <w:sz w:val="2"/>
                <w:szCs w:val="2"/>
              </w:rPr>
            </w:pPr>
          </w:p>
        </w:tc>
      </w:tr>
      <w:tr w:rsidR="00631102" w:rsidTr="0002267E">
        <w:trPr>
          <w:trHeight w:hRule="exact" w:val="245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1102" w:rsidRPr="00765B2C" w:rsidRDefault="00C17961" w:rsidP="0002267E">
            <w:pPr>
              <w:pStyle w:val="Avanodecorpodetexto2"/>
              <w:tabs>
                <w:tab w:val="right" w:pos="9214"/>
              </w:tabs>
              <w:spacing w:before="40" w:line="480" w:lineRule="auto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OUTROS REQUISITOS</w:t>
            </w:r>
          </w:p>
        </w:tc>
      </w:tr>
      <w:tr w:rsidR="00631102" w:rsidRPr="00765B2C" w:rsidTr="00EA51F0">
        <w:tblPrEx>
          <w:shd w:val="clear" w:color="auto" w:fill="auto"/>
        </w:tblPrEx>
        <w:trPr>
          <w:trHeight w:val="15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2" w:rsidRPr="00FE401D" w:rsidRDefault="00631102" w:rsidP="0002267E">
            <w:pPr>
              <w:pStyle w:val="Avanodecorpodetexto2"/>
              <w:ind w:left="0" w:firstLine="0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9519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9240"/>
            </w:tblGrid>
            <w:tr w:rsidR="00631102" w:rsidRPr="00FF5591" w:rsidTr="000C09E1">
              <w:trPr>
                <w:trHeight w:val="70"/>
              </w:trPr>
              <w:tc>
                <w:tcPr>
                  <w:tcW w:w="27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631102" w:rsidRPr="00FF5591" w:rsidRDefault="00631102" w:rsidP="0002267E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24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631102" w:rsidRPr="000C09E1" w:rsidRDefault="00631102" w:rsidP="0002267E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color w:val="FF0000"/>
                      <w:sz w:val="2"/>
                      <w:szCs w:val="4"/>
                    </w:rPr>
                  </w:pPr>
                </w:p>
              </w:tc>
            </w:tr>
            <w:tr w:rsidR="00631102" w:rsidRPr="007F3896" w:rsidTr="0002267E">
              <w:tc>
                <w:tcPr>
                  <w:tcW w:w="9519" w:type="dxa"/>
                  <w:gridSpan w:val="2"/>
                  <w:tcBorders>
                    <w:top w:val="single" w:sz="4" w:space="0" w:color="FFFFFF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631102" w:rsidRPr="005607FA" w:rsidRDefault="00631102" w:rsidP="0002267E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1102">
                    <w:rPr>
                      <w:rFonts w:ascii="Arial" w:hAnsi="Arial" w:cs="Arial"/>
                      <w:sz w:val="16"/>
                      <w:szCs w:val="16"/>
                    </w:rPr>
                    <w:t>Frequenta algum estabelecimento escolar?</w:t>
                  </w:r>
                </w:p>
              </w:tc>
            </w:tr>
            <w:tr w:rsidR="00631102" w:rsidRPr="007F3896" w:rsidTr="0002267E">
              <w:tc>
                <w:tcPr>
                  <w:tcW w:w="951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631102" w:rsidRPr="00631102" w:rsidRDefault="00631102" w:rsidP="0002267E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1102">
                    <w:rPr>
                      <w:rFonts w:ascii="Arial" w:hAnsi="Arial" w:cs="Arial"/>
                      <w:sz w:val="16"/>
                      <w:szCs w:val="16"/>
                    </w:rPr>
                    <w:t xml:space="preserve">Frequenta alguma </w:t>
                  </w:r>
                  <w:r w:rsidR="00EA51F0" w:rsidRPr="00631102">
                    <w:rPr>
                      <w:rFonts w:ascii="Arial" w:hAnsi="Arial" w:cs="Arial"/>
                      <w:sz w:val="16"/>
                      <w:szCs w:val="16"/>
                    </w:rPr>
                    <w:t>atividade</w:t>
                  </w:r>
                  <w:r w:rsidRPr="00631102">
                    <w:rPr>
                      <w:rFonts w:ascii="Arial" w:hAnsi="Arial" w:cs="Arial"/>
                      <w:sz w:val="16"/>
                      <w:szCs w:val="16"/>
                    </w:rPr>
                    <w:t xml:space="preserve"> que se sobreponha ao programa?</w:t>
                  </w:r>
                </w:p>
              </w:tc>
            </w:tr>
            <w:tr w:rsidR="00631102" w:rsidRPr="007F3896" w:rsidTr="0002267E">
              <w:tc>
                <w:tcPr>
                  <w:tcW w:w="951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631102" w:rsidRDefault="00631102" w:rsidP="00560C4C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1102">
                    <w:rPr>
                      <w:rFonts w:ascii="Arial" w:hAnsi="Arial" w:cs="Arial"/>
                      <w:sz w:val="16"/>
                      <w:szCs w:val="16"/>
                    </w:rPr>
                    <w:t>Tem disponibilidade para participar num horário semanal de 3</w:t>
                  </w:r>
                  <w:r w:rsidR="00560C4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631102">
                    <w:rPr>
                      <w:rFonts w:ascii="Arial" w:hAnsi="Arial" w:cs="Arial"/>
                      <w:sz w:val="16"/>
                      <w:szCs w:val="16"/>
                    </w:rPr>
                    <w:t xml:space="preserve"> horas no projeto pretendido?</w:t>
                  </w:r>
                </w:p>
              </w:tc>
            </w:tr>
            <w:tr w:rsidR="00631102" w:rsidRPr="007F3896" w:rsidTr="0002267E">
              <w:tc>
                <w:tcPr>
                  <w:tcW w:w="951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631102" w:rsidRPr="00631102" w:rsidRDefault="00631102" w:rsidP="0002267E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1102">
                    <w:rPr>
                      <w:rFonts w:ascii="Arial" w:hAnsi="Arial" w:cs="Arial"/>
                      <w:sz w:val="16"/>
                      <w:szCs w:val="16"/>
                    </w:rPr>
                    <w:t>É beneficiário do rendimento social de inserção (RSI)?</w:t>
                  </w:r>
                  <w:r w:rsidR="00560C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31102" w:rsidRPr="007F3896" w:rsidTr="0002267E">
              <w:tc>
                <w:tcPr>
                  <w:tcW w:w="951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631102" w:rsidRPr="00631102" w:rsidRDefault="00631102" w:rsidP="0002267E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1102">
                    <w:rPr>
                      <w:rFonts w:ascii="Arial" w:hAnsi="Arial" w:cs="Arial"/>
                      <w:sz w:val="16"/>
                      <w:szCs w:val="16"/>
                    </w:rPr>
                    <w:t>Encontra-se a exercer alguma atividade profissional remunerada?</w:t>
                  </w:r>
                </w:p>
              </w:tc>
            </w:tr>
          </w:tbl>
          <w:p w:rsidR="00631102" w:rsidRPr="00147A1B" w:rsidRDefault="00631102" w:rsidP="0002267E">
            <w:pPr>
              <w:pStyle w:val="Avanodecorpodetexto2"/>
              <w:ind w:left="0" w:firstLine="0"/>
              <w:rPr>
                <w:sz w:val="2"/>
                <w:szCs w:val="2"/>
              </w:rPr>
            </w:pPr>
          </w:p>
        </w:tc>
      </w:tr>
      <w:tr w:rsidR="00C17961" w:rsidTr="0002267E">
        <w:trPr>
          <w:trHeight w:hRule="exact" w:val="245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17961" w:rsidRPr="00765B2C" w:rsidRDefault="00C17961" w:rsidP="0002267E">
            <w:pPr>
              <w:pStyle w:val="Avanodecorpodetexto2"/>
              <w:tabs>
                <w:tab w:val="right" w:pos="9214"/>
              </w:tabs>
              <w:spacing w:before="40" w:line="480" w:lineRule="auto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EXPERIÊNCIA PROFISSIONAL</w:t>
            </w:r>
          </w:p>
        </w:tc>
      </w:tr>
      <w:tr w:rsidR="00C17961" w:rsidRPr="00765B2C" w:rsidTr="008B7C13">
        <w:tblPrEx>
          <w:shd w:val="clear" w:color="auto" w:fill="auto"/>
        </w:tblPrEx>
        <w:trPr>
          <w:trHeight w:val="6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1" w:rsidRPr="00FE401D" w:rsidRDefault="00C17961" w:rsidP="0002267E">
            <w:pPr>
              <w:pStyle w:val="Avanodecorpodetexto2"/>
              <w:ind w:left="0" w:firstLine="0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9519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9240"/>
            </w:tblGrid>
            <w:tr w:rsidR="00C17961" w:rsidRPr="00FF5591" w:rsidTr="0002267E">
              <w:tc>
                <w:tcPr>
                  <w:tcW w:w="27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C17961" w:rsidRPr="00FF5591" w:rsidRDefault="00C17961" w:rsidP="0002267E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24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C17961" w:rsidRPr="00F963A0" w:rsidRDefault="00C17961" w:rsidP="0002267E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color w:val="FF0000"/>
                      <w:sz w:val="4"/>
                      <w:szCs w:val="4"/>
                    </w:rPr>
                  </w:pPr>
                </w:p>
              </w:tc>
            </w:tr>
            <w:tr w:rsidR="00C17961" w:rsidRPr="007F3896" w:rsidTr="0002267E">
              <w:tc>
                <w:tcPr>
                  <w:tcW w:w="9519" w:type="dxa"/>
                  <w:gridSpan w:val="2"/>
                  <w:tcBorders>
                    <w:top w:val="single" w:sz="4" w:space="0" w:color="FFFFFF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C17961" w:rsidRPr="005607FA" w:rsidRDefault="00C17961" w:rsidP="0002267E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7961" w:rsidRPr="007F3896" w:rsidTr="0002267E">
              <w:tc>
                <w:tcPr>
                  <w:tcW w:w="951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C17961" w:rsidRPr="00F963A0" w:rsidRDefault="00C17961" w:rsidP="0002267E">
                  <w:pPr>
                    <w:pStyle w:val="Avanodecorpodetexto2"/>
                    <w:tabs>
                      <w:tab w:val="left" w:leader="underscore" w:pos="9385"/>
                    </w:tabs>
                    <w:ind w:left="0" w:firstLine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17961" w:rsidRPr="00147A1B" w:rsidRDefault="00C17961" w:rsidP="0002267E">
            <w:pPr>
              <w:pStyle w:val="Avanodecorpodetexto2"/>
              <w:ind w:left="0" w:firstLine="0"/>
              <w:rPr>
                <w:sz w:val="2"/>
                <w:szCs w:val="2"/>
              </w:rPr>
            </w:pPr>
          </w:p>
        </w:tc>
      </w:tr>
    </w:tbl>
    <w:p w:rsidR="005B6021" w:rsidRDefault="005B6021" w:rsidP="00576E9B">
      <w:pPr>
        <w:pStyle w:val="Avanodecorpodetexto2"/>
        <w:tabs>
          <w:tab w:val="left" w:pos="1134"/>
          <w:tab w:val="left" w:pos="1701"/>
          <w:tab w:val="left" w:pos="2835"/>
          <w:tab w:val="left" w:pos="3686"/>
          <w:tab w:val="left" w:pos="3969"/>
          <w:tab w:val="left" w:pos="6096"/>
          <w:tab w:val="left" w:pos="6804"/>
          <w:tab w:val="left" w:pos="7371"/>
          <w:tab w:val="left" w:pos="7938"/>
          <w:tab w:val="left" w:pos="9214"/>
        </w:tabs>
        <w:spacing w:line="240" w:lineRule="auto"/>
        <w:ind w:left="0" w:right="142" w:firstLine="0"/>
        <w:rPr>
          <w:rFonts w:ascii="Arial" w:hAnsi="Arial" w:cs="Arial"/>
          <w:sz w:val="14"/>
          <w:szCs w:val="14"/>
        </w:rPr>
      </w:pPr>
    </w:p>
    <w:tbl>
      <w:tblPr>
        <w:tblW w:w="94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10"/>
        <w:gridCol w:w="9172"/>
        <w:gridCol w:w="10"/>
      </w:tblGrid>
      <w:tr w:rsidR="00C17961" w:rsidRPr="007F3896" w:rsidTr="00560C4C">
        <w:trPr>
          <w:trHeight w:hRule="exact" w:val="277"/>
        </w:trPr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961" w:rsidRPr="007F3896" w:rsidRDefault="00C17961" w:rsidP="0002267E">
            <w:pPr>
              <w:pStyle w:val="Avanodecorpodetexto2"/>
              <w:tabs>
                <w:tab w:val="left" w:leader="underscore" w:pos="9385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7961" w:rsidRPr="00576E9B" w:rsidRDefault="00C17961" w:rsidP="0002267E">
            <w:pPr>
              <w:pStyle w:val="Avanodecorpodetexto2"/>
              <w:tabs>
                <w:tab w:val="left" w:leader="underscore" w:pos="938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C17961">
              <w:rPr>
                <w:rFonts w:ascii="Arial" w:hAnsi="Arial" w:cs="Arial"/>
                <w:sz w:val="16"/>
                <w:szCs w:val="16"/>
              </w:rPr>
              <w:t>Declaro que todas as informações prestadas correspondem à verdade dos factos. Tenho consciência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7961">
              <w:rPr>
                <w:rFonts w:ascii="Arial" w:hAnsi="Arial" w:cs="Arial"/>
                <w:sz w:val="16"/>
                <w:szCs w:val="16"/>
              </w:rPr>
              <w:t xml:space="preserve"> que falsas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17961">
              <w:rPr>
                <w:rFonts w:ascii="Arial" w:hAnsi="Arial" w:cs="Arial"/>
                <w:sz w:val="16"/>
                <w:szCs w:val="16"/>
              </w:rPr>
              <w:t>declarações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7961" w:rsidRPr="00F94811" w:rsidTr="00DF15BD">
        <w:trPr>
          <w:gridAfter w:val="1"/>
          <w:wAfter w:w="10" w:type="dxa"/>
          <w:trHeight w:val="567"/>
        </w:trPr>
        <w:tc>
          <w:tcPr>
            <w:tcW w:w="2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961" w:rsidRPr="00F94811" w:rsidRDefault="00C17961" w:rsidP="0002267E">
            <w:pPr>
              <w:pStyle w:val="Avanodecorpodetexto2"/>
              <w:tabs>
                <w:tab w:val="left" w:leader="underscore" w:pos="9385"/>
              </w:tabs>
              <w:ind w:lef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7961" w:rsidRPr="00F94811" w:rsidRDefault="00E25D7B" w:rsidP="0002267E">
            <w:pPr>
              <w:pStyle w:val="Avanodecorpodetexto2"/>
              <w:tabs>
                <w:tab w:val="left" w:leader="underscore" w:pos="938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F94811">
              <w:rPr>
                <w:rFonts w:ascii="Arial" w:hAnsi="Arial" w:cs="Arial"/>
                <w:sz w:val="16"/>
                <w:szCs w:val="16"/>
              </w:rPr>
              <w:t xml:space="preserve">são punidas criminalmente, nos termos do </w:t>
            </w:r>
            <w:proofErr w:type="spellStart"/>
            <w:r w:rsidRPr="00F94811">
              <w:rPr>
                <w:rFonts w:ascii="Arial" w:hAnsi="Arial" w:cs="Arial"/>
                <w:sz w:val="16"/>
                <w:szCs w:val="16"/>
              </w:rPr>
              <w:t>art</w:t>
            </w:r>
            <w:proofErr w:type="spellEnd"/>
            <w:r w:rsidRPr="00F94811">
              <w:rPr>
                <w:rFonts w:ascii="Arial" w:hAnsi="Arial" w:cs="Arial"/>
                <w:sz w:val="16"/>
                <w:szCs w:val="16"/>
              </w:rPr>
              <w:t>º 359.º e 55.º do CP.</w:t>
            </w:r>
          </w:p>
          <w:p w:rsidR="00F94811" w:rsidRDefault="00DF15BD" w:rsidP="006D4179">
            <w:pPr>
              <w:pStyle w:val="Avanodecorpodetexto2"/>
              <w:tabs>
                <w:tab w:val="left" w:leader="underscore" w:pos="9385"/>
              </w:tabs>
              <w:spacing w:line="240" w:lineRule="auto"/>
              <w:ind w:firstLine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BD2836">
              <w:rPr>
                <w:rFonts w:ascii="Arial" w:hAnsi="Arial" w:cs="Arial"/>
                <w:i/>
                <w:color w:val="000000"/>
                <w:sz w:val="12"/>
                <w:szCs w:val="12"/>
              </w:rPr>
              <w:t>Os dados pessoais recolhidos neste formulário, são requisito necessário para que se possa proceder à análise da candidatura e posterior instrução do processo relativamente ao programa municipal de formação e ocupação em contexto de trabalho, nos termos das alíneas b) e c), n.º 1 do artigo 6 do Regulamento Geral de Proteção de Dados Pessoais em vigor e demais legislação nacional aplicável aos dados pessoais. Para mais informações consulte a nossa política de privacidade. Para mais informações consulte a nossa política de privacidade disponível em https://www.cm-funchal.pt/pt/politica-de-privacidade e o verso do presente documento.</w:t>
            </w:r>
          </w:p>
          <w:p w:rsidR="00560C4C" w:rsidRDefault="00560C4C" w:rsidP="006D4179">
            <w:pPr>
              <w:pStyle w:val="Avanodecorpodetexto2"/>
              <w:tabs>
                <w:tab w:val="left" w:leader="underscore" w:pos="9385"/>
              </w:tabs>
              <w:spacing w:line="240" w:lineRule="auto"/>
              <w:ind w:firstLine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560C4C" w:rsidRPr="00BD2836" w:rsidRDefault="00560C4C" w:rsidP="006D4179">
            <w:pPr>
              <w:pStyle w:val="Avanodecorpodetexto2"/>
              <w:tabs>
                <w:tab w:val="left" w:leader="underscore" w:pos="9385"/>
              </w:tabs>
              <w:spacing w:line="240" w:lineRule="auto"/>
              <w:ind w:firstLine="0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3F7F07" w:rsidRDefault="009E0073" w:rsidP="009D26C4">
      <w:pPr>
        <w:pStyle w:val="Avanodecorpodetexto2"/>
        <w:tabs>
          <w:tab w:val="left" w:pos="1134"/>
          <w:tab w:val="left" w:pos="1701"/>
          <w:tab w:val="left" w:pos="2835"/>
          <w:tab w:val="left" w:pos="3686"/>
          <w:tab w:val="left" w:pos="3969"/>
          <w:tab w:val="left" w:pos="4678"/>
          <w:tab w:val="left" w:pos="6096"/>
          <w:tab w:val="left" w:pos="6804"/>
          <w:tab w:val="left" w:pos="7371"/>
          <w:tab w:val="left" w:pos="7938"/>
          <w:tab w:val="left" w:pos="9214"/>
          <w:tab w:val="left" w:leader="underscore" w:pos="9356"/>
          <w:tab w:val="left" w:pos="9498"/>
          <w:tab w:val="right" w:leader="underscore" w:pos="9639"/>
        </w:tabs>
        <w:spacing w:before="120"/>
        <w:ind w:left="0" w:right="142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Funchal</w:t>
      </w:r>
      <w:r w:rsidR="002F7645">
        <w:rPr>
          <w:rFonts w:ascii="Arial" w:hAnsi="Arial" w:cs="Arial"/>
          <w:sz w:val="16"/>
          <w:szCs w:val="16"/>
        </w:rPr>
        <w:t>, ___</w:t>
      </w:r>
      <w:r w:rsidR="000C09E1">
        <w:rPr>
          <w:rFonts w:ascii="Arial" w:hAnsi="Arial" w:cs="Arial"/>
          <w:sz w:val="16"/>
          <w:szCs w:val="16"/>
        </w:rPr>
        <w:t>_</w:t>
      </w:r>
      <w:r w:rsidR="002F7645">
        <w:rPr>
          <w:rFonts w:ascii="Arial" w:hAnsi="Arial" w:cs="Arial"/>
          <w:sz w:val="16"/>
          <w:szCs w:val="16"/>
        </w:rPr>
        <w:t>/</w:t>
      </w:r>
      <w:r w:rsidR="000C09E1">
        <w:rPr>
          <w:rFonts w:ascii="Arial" w:hAnsi="Arial" w:cs="Arial"/>
          <w:sz w:val="16"/>
          <w:szCs w:val="16"/>
        </w:rPr>
        <w:t>_</w:t>
      </w:r>
      <w:r w:rsidR="002F7645">
        <w:rPr>
          <w:rFonts w:ascii="Arial" w:hAnsi="Arial" w:cs="Arial"/>
          <w:sz w:val="16"/>
          <w:szCs w:val="16"/>
        </w:rPr>
        <w:t>___/</w:t>
      </w:r>
      <w:r w:rsidR="000C09E1">
        <w:rPr>
          <w:rFonts w:ascii="Arial" w:hAnsi="Arial" w:cs="Arial"/>
          <w:sz w:val="16"/>
          <w:szCs w:val="16"/>
        </w:rPr>
        <w:t>_</w:t>
      </w:r>
      <w:r w:rsidR="002F7645">
        <w:rPr>
          <w:rFonts w:ascii="Arial" w:hAnsi="Arial" w:cs="Arial"/>
          <w:sz w:val="16"/>
          <w:szCs w:val="16"/>
        </w:rPr>
        <w:t>____</w:t>
      </w:r>
      <w:r w:rsidR="000C09E1">
        <w:rPr>
          <w:rFonts w:ascii="Arial" w:hAnsi="Arial" w:cs="Arial"/>
          <w:sz w:val="16"/>
          <w:szCs w:val="16"/>
        </w:rPr>
        <w:tab/>
      </w:r>
      <w:r w:rsidR="003F7F07">
        <w:rPr>
          <w:rFonts w:ascii="Arial" w:hAnsi="Arial" w:cs="Arial"/>
          <w:sz w:val="16"/>
          <w:szCs w:val="16"/>
        </w:rPr>
        <w:t>Assinatura</w:t>
      </w:r>
      <w:r w:rsidR="000C09E1">
        <w:rPr>
          <w:rFonts w:ascii="Arial" w:hAnsi="Arial" w:cs="Arial"/>
          <w:sz w:val="16"/>
          <w:szCs w:val="16"/>
        </w:rPr>
        <w:t xml:space="preserve"> </w:t>
      </w:r>
      <w:r w:rsidR="003F7F07">
        <w:rPr>
          <w:rFonts w:ascii="Arial" w:hAnsi="Arial" w:cs="Arial"/>
          <w:sz w:val="16"/>
          <w:szCs w:val="16"/>
        </w:rPr>
        <w:t>Candidato: ______</w:t>
      </w:r>
      <w:r w:rsidR="00AA6906">
        <w:rPr>
          <w:rFonts w:ascii="Arial" w:hAnsi="Arial" w:cs="Arial"/>
          <w:sz w:val="16"/>
          <w:szCs w:val="16"/>
        </w:rPr>
        <w:t>______________________</w:t>
      </w:r>
      <w:r w:rsidR="00560C4C">
        <w:rPr>
          <w:rFonts w:ascii="Arial" w:hAnsi="Arial" w:cs="Arial"/>
          <w:sz w:val="16"/>
          <w:szCs w:val="16"/>
        </w:rPr>
        <w:t>______________________________</w:t>
      </w:r>
    </w:p>
    <w:p w:rsidR="006E1902" w:rsidRDefault="006E1902" w:rsidP="009D26C4">
      <w:pPr>
        <w:pStyle w:val="Avanodecorpodetexto2"/>
        <w:tabs>
          <w:tab w:val="left" w:pos="1134"/>
          <w:tab w:val="left" w:pos="1701"/>
          <w:tab w:val="left" w:pos="2835"/>
          <w:tab w:val="left" w:pos="3686"/>
          <w:tab w:val="left" w:pos="3969"/>
          <w:tab w:val="left" w:pos="4678"/>
          <w:tab w:val="left" w:pos="6096"/>
          <w:tab w:val="left" w:pos="6804"/>
          <w:tab w:val="left" w:pos="7371"/>
          <w:tab w:val="left" w:pos="7938"/>
          <w:tab w:val="left" w:pos="9214"/>
          <w:tab w:val="left" w:leader="underscore" w:pos="9356"/>
          <w:tab w:val="left" w:pos="9498"/>
          <w:tab w:val="right" w:leader="underscore" w:pos="9639"/>
        </w:tabs>
        <w:spacing w:before="120"/>
        <w:ind w:left="0" w:right="142" w:firstLine="0"/>
        <w:rPr>
          <w:rFonts w:ascii="Arial" w:hAnsi="Arial" w:cs="Arial"/>
          <w:sz w:val="16"/>
          <w:szCs w:val="16"/>
        </w:rPr>
      </w:pPr>
    </w:p>
    <w:p w:rsidR="006E1902" w:rsidRDefault="00993B21" w:rsidP="006E1902">
      <w:pPr>
        <w:pStyle w:val="Avanodecorpodetexto2"/>
        <w:tabs>
          <w:tab w:val="left" w:pos="1134"/>
          <w:tab w:val="left" w:pos="1701"/>
          <w:tab w:val="left" w:pos="2835"/>
          <w:tab w:val="left" w:pos="3686"/>
          <w:tab w:val="left" w:pos="3969"/>
          <w:tab w:val="left" w:pos="4678"/>
          <w:tab w:val="left" w:pos="6096"/>
          <w:tab w:val="left" w:pos="6804"/>
          <w:tab w:val="left" w:pos="7371"/>
          <w:tab w:val="left" w:pos="7938"/>
          <w:tab w:val="left" w:pos="9214"/>
          <w:tab w:val="left" w:leader="underscore" w:pos="9356"/>
          <w:tab w:val="left" w:pos="9498"/>
          <w:tab w:val="right" w:leader="underscore" w:pos="9639"/>
        </w:tabs>
        <w:spacing w:before="120"/>
        <w:ind w:left="0" w:right="142" w:firstLine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77470</wp:posOffset>
            </wp:positionV>
            <wp:extent cx="666750" cy="695960"/>
            <wp:effectExtent l="0" t="0" r="0" b="8890"/>
            <wp:wrapTight wrapText="bothSides">
              <wp:wrapPolygon edited="0">
                <wp:start x="8023" y="0"/>
                <wp:lineTo x="3703" y="591"/>
                <wp:lineTo x="617" y="4139"/>
                <wp:lineTo x="0" y="10642"/>
                <wp:lineTo x="0" y="13599"/>
                <wp:lineTo x="3086" y="18920"/>
                <wp:lineTo x="6789" y="21285"/>
                <wp:lineTo x="8023" y="21285"/>
                <wp:lineTo x="13577" y="21285"/>
                <wp:lineTo x="14194" y="21285"/>
                <wp:lineTo x="17897" y="18920"/>
                <wp:lineTo x="20983" y="13599"/>
                <wp:lineTo x="20983" y="4730"/>
                <wp:lineTo x="17280" y="591"/>
                <wp:lineTo x="12960" y="0"/>
                <wp:lineTo x="8023" y="0"/>
              </wp:wrapPolygon>
            </wp:wrapTight>
            <wp:docPr id="22" name="Imagem 22" descr="BrazaoC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zaoC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902" w:rsidRDefault="006E1902" w:rsidP="009D26C4">
      <w:pPr>
        <w:pStyle w:val="Avanodecorpodetexto2"/>
        <w:tabs>
          <w:tab w:val="left" w:pos="1134"/>
          <w:tab w:val="left" w:pos="1701"/>
          <w:tab w:val="left" w:pos="2835"/>
          <w:tab w:val="left" w:pos="3686"/>
          <w:tab w:val="left" w:pos="3969"/>
          <w:tab w:val="left" w:pos="4678"/>
          <w:tab w:val="left" w:pos="6096"/>
          <w:tab w:val="left" w:pos="6804"/>
          <w:tab w:val="left" w:pos="7371"/>
          <w:tab w:val="left" w:pos="7938"/>
          <w:tab w:val="left" w:pos="9214"/>
          <w:tab w:val="left" w:leader="underscore" w:pos="9356"/>
          <w:tab w:val="left" w:pos="9498"/>
          <w:tab w:val="right" w:leader="underscore" w:pos="9639"/>
        </w:tabs>
        <w:spacing w:before="120"/>
        <w:ind w:left="0" w:right="142" w:firstLine="0"/>
        <w:rPr>
          <w:rFonts w:ascii="Arial" w:hAnsi="Arial" w:cs="Arial"/>
          <w:sz w:val="16"/>
          <w:szCs w:val="16"/>
        </w:rPr>
      </w:pPr>
    </w:p>
    <w:p w:rsidR="00993B21" w:rsidRDefault="00993B21" w:rsidP="00327430">
      <w:pPr>
        <w:spacing w:after="360" w:line="360" w:lineRule="auto"/>
        <w:ind w:left="-142" w:right="227"/>
        <w:jc w:val="center"/>
        <w:rPr>
          <w:rFonts w:ascii="Arial" w:hAnsi="Arial" w:cs="Arial"/>
          <w:b/>
          <w:i/>
          <w:iCs/>
          <w:color w:val="000000"/>
          <w:sz w:val="16"/>
          <w:szCs w:val="16"/>
        </w:rPr>
      </w:pPr>
    </w:p>
    <w:p w:rsidR="006E1902" w:rsidRPr="006E1902" w:rsidRDefault="006E1902" w:rsidP="00327430">
      <w:pPr>
        <w:spacing w:after="360" w:line="360" w:lineRule="auto"/>
        <w:ind w:left="-142" w:right="227"/>
        <w:jc w:val="center"/>
        <w:rPr>
          <w:rFonts w:ascii="Arial" w:hAnsi="Arial" w:cs="Arial"/>
          <w:b/>
          <w:i/>
          <w:iCs/>
          <w:color w:val="000000"/>
          <w:sz w:val="16"/>
          <w:szCs w:val="16"/>
        </w:rPr>
      </w:pPr>
      <w:r w:rsidRPr="006E1902">
        <w:rPr>
          <w:rFonts w:ascii="Arial" w:hAnsi="Arial" w:cs="Arial"/>
          <w:b/>
          <w:i/>
          <w:iCs/>
          <w:color w:val="000000"/>
          <w:sz w:val="16"/>
          <w:szCs w:val="16"/>
        </w:rPr>
        <w:t>Proteção de Dados Pessoais</w:t>
      </w:r>
    </w:p>
    <w:p w:rsidR="006E1902" w:rsidRPr="006E1902" w:rsidRDefault="006E1902" w:rsidP="00327430">
      <w:pPr>
        <w:pStyle w:val="PargrafodaLista"/>
        <w:numPr>
          <w:ilvl w:val="0"/>
          <w:numId w:val="2"/>
        </w:numPr>
        <w:spacing w:after="240" w:line="360" w:lineRule="auto"/>
        <w:ind w:left="284" w:right="226" w:hanging="28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6E1902">
        <w:rPr>
          <w:rFonts w:ascii="Arial" w:hAnsi="Arial" w:cs="Arial"/>
          <w:i/>
          <w:iCs/>
          <w:color w:val="000000"/>
          <w:sz w:val="16"/>
          <w:szCs w:val="16"/>
        </w:rPr>
        <w:t xml:space="preserve">A privacidade e a proteção dos dados pessoais representam um firme compromisso para o Município do Funchal que atua no cumprimento das suas obrigações legais, em particular as que resultam da aplicação do novo Regulamento Geral de Proteção de Dados (RGPD), Regulamento 2016/679, de 27 de </w:t>
      </w:r>
      <w:proofErr w:type="gramStart"/>
      <w:r w:rsidRPr="006E1902">
        <w:rPr>
          <w:rFonts w:ascii="Arial" w:hAnsi="Arial" w:cs="Arial"/>
          <w:i/>
          <w:iCs/>
          <w:color w:val="000000"/>
          <w:sz w:val="16"/>
          <w:szCs w:val="16"/>
        </w:rPr>
        <w:t>Abril</w:t>
      </w:r>
      <w:proofErr w:type="gramEnd"/>
      <w:r w:rsidRPr="006E1902">
        <w:rPr>
          <w:rFonts w:ascii="Arial" w:hAnsi="Arial" w:cs="Arial"/>
          <w:i/>
          <w:iCs/>
          <w:color w:val="000000"/>
          <w:sz w:val="16"/>
          <w:szCs w:val="16"/>
        </w:rPr>
        <w:t xml:space="preserve"> de 2016. (“RGPD”).</w:t>
      </w:r>
    </w:p>
    <w:p w:rsidR="006E1902" w:rsidRPr="006E1902" w:rsidRDefault="006E1902" w:rsidP="00327430">
      <w:pPr>
        <w:pStyle w:val="PargrafodaLista"/>
        <w:numPr>
          <w:ilvl w:val="0"/>
          <w:numId w:val="2"/>
        </w:numPr>
        <w:spacing w:after="240" w:line="360" w:lineRule="auto"/>
        <w:ind w:left="284" w:right="226" w:hanging="28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6E1902">
        <w:rPr>
          <w:rFonts w:ascii="Arial" w:hAnsi="Arial" w:cs="Arial"/>
          <w:i/>
          <w:iCs/>
          <w:color w:val="000000"/>
          <w:sz w:val="16"/>
          <w:szCs w:val="16"/>
        </w:rPr>
        <w:t>Os dados pessoais recolhidos pela Câmara Municipal do Funchal, são requisito necessário para que se possa dar início à análise do pedido de atribuição do apoio à natalidade e à família, nos termos da alínea c), n.º 1 do artigo 6 do Regulamento Geral de Proteção de Dados Pessoais em vigor, e/ou ao previsto na legislação específica aplicável ao pedido formulado, sendo que o tratamento dos referidos dados por parte do Município do Funchal respeitará a legislação em vigor em matéria de proteção de dados pessoais.</w:t>
      </w:r>
    </w:p>
    <w:p w:rsidR="006E1902" w:rsidRPr="006E1902" w:rsidRDefault="006E1902" w:rsidP="00327430">
      <w:pPr>
        <w:pStyle w:val="PargrafodaLista"/>
        <w:numPr>
          <w:ilvl w:val="0"/>
          <w:numId w:val="2"/>
        </w:numPr>
        <w:spacing w:after="240" w:line="360" w:lineRule="auto"/>
        <w:ind w:left="284" w:right="226" w:hanging="28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6E190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Responsável pelo tratamento</w:t>
      </w:r>
      <w:r w:rsidRPr="006E1902">
        <w:rPr>
          <w:rFonts w:ascii="Arial" w:hAnsi="Arial" w:cs="Arial"/>
          <w:i/>
          <w:iCs/>
          <w:color w:val="000000"/>
          <w:sz w:val="16"/>
          <w:szCs w:val="16"/>
        </w:rPr>
        <w:t xml:space="preserve"> – No âmbito da atividade que desenvolve nas suas diferentes áreas de atuação, de acordo com o quadro de competências, resultante do regime jurídico das autarquias locais, Lei n.º 75/2013, de 12 de Setembro, assim como o regime jurídico de funcionamento, dos órgãos dos municípios e das freguesias, Lei n.º58/2019, de 8 de agosto, o Município do Funchal, é a entidade responsável pelo tratamento de dados pessoais. Para os devidos efeitos, designadamente os que constam da regulamentação comunitária indicada e legislação nacional aplicável, os direitos que devam ser exercidos junto do Responsável pelo Tratamento deverão ser exercidos junto do serviço municipal com competência para a decisão final do pedido, de acordo com a orgânica municipal. </w:t>
      </w:r>
    </w:p>
    <w:p w:rsidR="006E1902" w:rsidRPr="006E1902" w:rsidRDefault="006E1902" w:rsidP="00327430">
      <w:pPr>
        <w:pStyle w:val="PargrafodaLista"/>
        <w:numPr>
          <w:ilvl w:val="0"/>
          <w:numId w:val="2"/>
        </w:numPr>
        <w:spacing w:after="240" w:line="360" w:lineRule="auto"/>
        <w:ind w:left="284" w:right="226" w:hanging="28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6E190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Encarregado de Proteção de Dados</w:t>
      </w:r>
      <w:r w:rsidRPr="006E1902">
        <w:rPr>
          <w:rFonts w:ascii="Arial" w:hAnsi="Arial" w:cs="Arial"/>
          <w:i/>
          <w:iCs/>
          <w:color w:val="000000"/>
          <w:sz w:val="16"/>
          <w:szCs w:val="16"/>
        </w:rPr>
        <w:t xml:space="preserve"> - Atendendo à obrigação legal que resulta da alínea a) do n.º 1 do artigo 37.º do RGPD, o Município do Funchal designou um Encarregado de Proteção de Dados, responsável por garantir, entre outros aspetos, a conformidade das atividades de tratamento e proteção de dados pessoais sob a responsabilidade do Município do Funchal, de acordo com a legislação aplicável e com a presente Política. Assim, os titulares de dados pessoais, caso o pretendam, podem endereçar uma comunicação ao Encarregado da Proteção de Dados, relativamente a assuntos relacionados com o tratamento de dados pessoais, utilizando, para o efeito, o seguinte email: </w:t>
      </w:r>
      <w:hyperlink r:id="rId10" w:history="1">
        <w:r w:rsidR="00777518" w:rsidRPr="00F6270D">
          <w:rPr>
            <w:rStyle w:val="Hiperligao"/>
            <w:rFonts w:ascii="Arial" w:hAnsi="Arial" w:cs="Arial"/>
            <w:i/>
            <w:iCs/>
            <w:sz w:val="16"/>
            <w:szCs w:val="16"/>
          </w:rPr>
          <w:t>DPOFunchal@funchal.pt</w:t>
        </w:r>
      </w:hyperlink>
    </w:p>
    <w:p w:rsidR="006E1902" w:rsidRPr="006E1902" w:rsidRDefault="006E1902" w:rsidP="00327430">
      <w:pPr>
        <w:pStyle w:val="PargrafodaLista"/>
        <w:numPr>
          <w:ilvl w:val="0"/>
          <w:numId w:val="2"/>
        </w:numPr>
        <w:spacing w:after="240" w:line="360" w:lineRule="auto"/>
        <w:ind w:left="284" w:right="226" w:hanging="28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6E190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Categorias de dados pessoais</w:t>
      </w:r>
      <w:r w:rsidRPr="006E1902">
        <w:rPr>
          <w:rFonts w:ascii="Arial" w:hAnsi="Arial" w:cs="Arial"/>
          <w:i/>
          <w:iCs/>
          <w:color w:val="000000"/>
          <w:sz w:val="16"/>
          <w:szCs w:val="16"/>
        </w:rPr>
        <w:t xml:space="preserve"> - Os dados pessoais recolhidos, como sejam o nome, data de nascimento, número de documento de identificação civil, número de contribuinte, a morada, os contactos, endereço eletrónico, NIB, profissão e habilitações literárias, entre outros dados que se demonstrem necessários à instrução do processo para dar início à análise do pedido de atribuição do apoio à natalidade e à família, são os estritamente necessários para a instrução desse mesmo pedido. </w:t>
      </w:r>
    </w:p>
    <w:p w:rsidR="006E1902" w:rsidRPr="006E1902" w:rsidRDefault="006E1902" w:rsidP="00327430">
      <w:pPr>
        <w:pStyle w:val="PargrafodaLista"/>
        <w:numPr>
          <w:ilvl w:val="0"/>
          <w:numId w:val="2"/>
        </w:numPr>
        <w:spacing w:after="240" w:line="360" w:lineRule="auto"/>
        <w:ind w:left="284" w:right="226" w:hanging="28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6E190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Destinatário(s) dos dados</w:t>
      </w:r>
      <w:r w:rsidRPr="006E1902">
        <w:rPr>
          <w:rFonts w:ascii="Arial" w:hAnsi="Arial" w:cs="Arial"/>
          <w:i/>
          <w:iCs/>
          <w:color w:val="000000"/>
          <w:sz w:val="16"/>
          <w:szCs w:val="16"/>
        </w:rPr>
        <w:t xml:space="preserve"> - Os dados pessoais recolhidos destinam-se a ser utilizados pelo Município do Funchal, não estando prevista nenhuma transmissão para outras entidades e, no(s) caso(s) em que possa(m) ocorrer, será previamente solicitado o devido consentimento nos termos da regulamentação comunitária e legislação em vigor em matéria de proteção de dados pessoais.</w:t>
      </w:r>
    </w:p>
    <w:p w:rsidR="006E1902" w:rsidRPr="006E1902" w:rsidRDefault="006E1902" w:rsidP="00327430">
      <w:pPr>
        <w:pStyle w:val="PargrafodaLista"/>
        <w:numPr>
          <w:ilvl w:val="0"/>
          <w:numId w:val="2"/>
        </w:numPr>
        <w:spacing w:after="240" w:line="360" w:lineRule="auto"/>
        <w:ind w:left="284" w:right="226" w:hanging="28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6E190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Conservação dos dados pessoais</w:t>
      </w:r>
      <w:r w:rsidRPr="006E1902">
        <w:rPr>
          <w:rFonts w:ascii="Arial" w:hAnsi="Arial" w:cs="Arial"/>
          <w:i/>
          <w:iCs/>
          <w:color w:val="000000"/>
          <w:sz w:val="16"/>
          <w:szCs w:val="16"/>
        </w:rPr>
        <w:t xml:space="preserve"> - Prazo definido na legislação aplicável ao pedido e consequente processo. </w:t>
      </w:r>
    </w:p>
    <w:p w:rsidR="006E1902" w:rsidRPr="006E1902" w:rsidRDefault="006E1902" w:rsidP="00327430">
      <w:pPr>
        <w:pStyle w:val="PargrafodaLista"/>
        <w:numPr>
          <w:ilvl w:val="0"/>
          <w:numId w:val="2"/>
        </w:numPr>
        <w:spacing w:after="240" w:line="360" w:lineRule="auto"/>
        <w:ind w:left="284" w:right="227" w:hanging="28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6E190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Direitos dos titulares dos dados pessoais</w:t>
      </w:r>
      <w:r w:rsidRPr="006E1902">
        <w:rPr>
          <w:rFonts w:ascii="Arial" w:hAnsi="Arial" w:cs="Arial"/>
          <w:i/>
          <w:iCs/>
          <w:color w:val="000000"/>
          <w:sz w:val="16"/>
          <w:szCs w:val="16"/>
        </w:rPr>
        <w:t xml:space="preserve"> - Nos termos previstos na legislação aplicável, o Cliente pode exercer os seus direitos de acesso, de retificação, de apagamento, de limitação de tratamento, de portabilidade e de oposição ao tratamento dos seus dados pessoais, devendo para efeito solicitá-lo à Câmara Municipal do Funchal. O Cliente tem também o direito de apresentar reclamação à Comissão Nacional de Proteção de Dados.</w:t>
      </w:r>
    </w:p>
    <w:p w:rsidR="006E1902" w:rsidRPr="006E1902" w:rsidRDefault="006E1902" w:rsidP="00327430">
      <w:pPr>
        <w:spacing w:line="360" w:lineRule="auto"/>
        <w:ind w:right="226"/>
        <w:jc w:val="both"/>
        <w:rPr>
          <w:rFonts w:ascii="Arial" w:hAnsi="Arial" w:cs="Arial"/>
          <w:sz w:val="16"/>
          <w:szCs w:val="16"/>
        </w:rPr>
      </w:pPr>
      <w:r w:rsidRPr="006E1902">
        <w:rPr>
          <w:rFonts w:ascii="Arial" w:hAnsi="Arial" w:cs="Arial"/>
          <w:i/>
          <w:iCs/>
          <w:color w:val="000000"/>
          <w:sz w:val="16"/>
          <w:szCs w:val="16"/>
        </w:rPr>
        <w:t xml:space="preserve">Para mais informações sobre os direitos dos munícipes em matéria de proteção de dados pessoais e a indicação dos meios através dos quais os pode exercer, bem como sobre o seu tratamento, consulte a nossa política de privacidade disponível em </w:t>
      </w:r>
      <w:hyperlink r:id="rId11" w:history="1">
        <w:r w:rsidR="00777518" w:rsidRPr="00F6270D">
          <w:rPr>
            <w:rStyle w:val="Hiperligao"/>
            <w:rFonts w:ascii="Arial" w:hAnsi="Arial" w:cs="Arial"/>
            <w:i/>
            <w:iCs/>
            <w:sz w:val="16"/>
            <w:szCs w:val="16"/>
          </w:rPr>
          <w:t>https://www.funchal.pt/pt/politica-de-privacidade</w:t>
        </w:r>
      </w:hyperlink>
      <w:r w:rsidRPr="006E1902">
        <w:rPr>
          <w:rFonts w:ascii="Arial" w:hAnsi="Arial" w:cs="Arial"/>
          <w:sz w:val="16"/>
          <w:szCs w:val="16"/>
        </w:rPr>
        <w:t>”</w:t>
      </w:r>
      <w:r w:rsidRPr="006E1902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:rsidR="006E1902" w:rsidRDefault="006E1902" w:rsidP="006E1902"/>
    <w:p w:rsidR="006E1902" w:rsidRDefault="006E1902" w:rsidP="009D26C4">
      <w:pPr>
        <w:pStyle w:val="Avanodecorpodetexto2"/>
        <w:tabs>
          <w:tab w:val="left" w:pos="1134"/>
          <w:tab w:val="left" w:pos="1701"/>
          <w:tab w:val="left" w:pos="2835"/>
          <w:tab w:val="left" w:pos="3686"/>
          <w:tab w:val="left" w:pos="3969"/>
          <w:tab w:val="left" w:pos="4678"/>
          <w:tab w:val="left" w:pos="6096"/>
          <w:tab w:val="left" w:pos="6804"/>
          <w:tab w:val="left" w:pos="7371"/>
          <w:tab w:val="left" w:pos="7938"/>
          <w:tab w:val="left" w:pos="9214"/>
          <w:tab w:val="left" w:leader="underscore" w:pos="9356"/>
          <w:tab w:val="left" w:pos="9498"/>
          <w:tab w:val="right" w:leader="underscore" w:pos="9639"/>
        </w:tabs>
        <w:spacing w:before="120"/>
        <w:ind w:left="0" w:right="142" w:firstLine="0"/>
        <w:rPr>
          <w:rFonts w:ascii="Arial" w:hAnsi="Arial" w:cs="Arial"/>
          <w:sz w:val="16"/>
          <w:szCs w:val="16"/>
        </w:rPr>
      </w:pPr>
    </w:p>
    <w:sectPr w:rsidR="006E1902" w:rsidSect="00560C4C">
      <w:footerReference w:type="default" r:id="rId12"/>
      <w:pgSz w:w="11906" w:h="16838" w:code="9"/>
      <w:pgMar w:top="238" w:right="707" w:bottom="28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F2" w:rsidRDefault="000C12F2">
      <w:r>
        <w:separator/>
      </w:r>
    </w:p>
  </w:endnote>
  <w:endnote w:type="continuationSeparator" w:id="0">
    <w:p w:rsidR="000C12F2" w:rsidRDefault="000C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8E" w:rsidRDefault="006F358D" w:rsidP="00351343">
    <w:pPr>
      <w:pStyle w:val="Rodap"/>
      <w:tabs>
        <w:tab w:val="clear" w:pos="4252"/>
        <w:tab w:val="clear" w:pos="8504"/>
        <w:tab w:val="right" w:leader="underscore" w:pos="8789"/>
      </w:tabs>
      <w:ind w:left="-142"/>
      <w:jc w:val="both"/>
    </w:pPr>
    <w:r>
      <w:t>________________________________________________________________________________________________</w:t>
    </w:r>
    <w:r w:rsidR="0045399D">
      <w:t>__</w:t>
    </w:r>
  </w:p>
  <w:p w:rsidR="004C1331" w:rsidRPr="00711E7A" w:rsidRDefault="00D20E85" w:rsidP="00351343">
    <w:pPr>
      <w:pStyle w:val="Rodap"/>
      <w:ind w:left="0"/>
      <w:jc w:val="both"/>
      <w:rPr>
        <w:rFonts w:ascii="Arial" w:hAnsi="Arial" w:cs="Arial"/>
        <w:sz w:val="16"/>
        <w:szCs w:val="16"/>
      </w:rPr>
    </w:pPr>
    <w:r w:rsidRPr="00307F3D">
      <w:rPr>
        <w:rFonts w:ascii="Arial" w:hAnsi="Arial" w:cs="Arial"/>
        <w:sz w:val="14"/>
        <w:szCs w:val="14"/>
      </w:rPr>
      <w:t xml:space="preserve">Praça do Município | 9004 – 512 FUNCHAL | </w:t>
    </w:r>
    <w:proofErr w:type="spellStart"/>
    <w:r w:rsidRPr="00307F3D">
      <w:rPr>
        <w:rFonts w:ascii="Arial" w:hAnsi="Arial" w:cs="Arial"/>
        <w:sz w:val="14"/>
        <w:szCs w:val="14"/>
      </w:rPr>
      <w:t>Tel</w:t>
    </w:r>
    <w:proofErr w:type="spellEnd"/>
    <w:r w:rsidRPr="00307F3D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307F3D">
      <w:rPr>
        <w:sz w:val="14"/>
        <w:szCs w:val="14"/>
      </w:rPr>
      <w:t>291 211000</w:t>
    </w:r>
    <w:r w:rsidRPr="00307F3D">
      <w:rPr>
        <w:rFonts w:ascii="Arial" w:hAnsi="Arial" w:cs="Arial"/>
        <w:sz w:val="14"/>
        <w:szCs w:val="14"/>
      </w:rPr>
      <w:t xml:space="preserve"> |</w:t>
    </w:r>
    <w:r w:rsidR="00777518">
      <w:rPr>
        <w:rFonts w:ascii="Arial" w:hAnsi="Arial" w:cs="Arial"/>
        <w:sz w:val="14"/>
        <w:szCs w:val="14"/>
      </w:rPr>
      <w:t xml:space="preserve"> www.</w:t>
    </w:r>
    <w:r>
      <w:rPr>
        <w:rFonts w:ascii="Arial" w:hAnsi="Arial" w:cs="Arial"/>
        <w:sz w:val="14"/>
        <w:szCs w:val="14"/>
      </w:rPr>
      <w:t xml:space="preserve">funchal.pt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F2" w:rsidRDefault="000C12F2">
      <w:r>
        <w:separator/>
      </w:r>
    </w:p>
  </w:footnote>
  <w:footnote w:type="continuationSeparator" w:id="0">
    <w:p w:rsidR="000C12F2" w:rsidRDefault="000C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424D"/>
    <w:multiLevelType w:val="hybridMultilevel"/>
    <w:tmpl w:val="62C80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3F14"/>
    <w:multiLevelType w:val="hybridMultilevel"/>
    <w:tmpl w:val="0262A5FA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54"/>
    <w:rsid w:val="00002FFA"/>
    <w:rsid w:val="00003186"/>
    <w:rsid w:val="000041B7"/>
    <w:rsid w:val="000056AD"/>
    <w:rsid w:val="00006275"/>
    <w:rsid w:val="00006D3C"/>
    <w:rsid w:val="00012B01"/>
    <w:rsid w:val="00016F5D"/>
    <w:rsid w:val="000172A2"/>
    <w:rsid w:val="000178F9"/>
    <w:rsid w:val="000220C8"/>
    <w:rsid w:val="0002267E"/>
    <w:rsid w:val="00022A85"/>
    <w:rsid w:val="000307D0"/>
    <w:rsid w:val="00035468"/>
    <w:rsid w:val="0003799B"/>
    <w:rsid w:val="000428AA"/>
    <w:rsid w:val="00043072"/>
    <w:rsid w:val="00044B78"/>
    <w:rsid w:val="000450DB"/>
    <w:rsid w:val="00050D93"/>
    <w:rsid w:val="00051492"/>
    <w:rsid w:val="0005289B"/>
    <w:rsid w:val="00066644"/>
    <w:rsid w:val="000700BF"/>
    <w:rsid w:val="00082981"/>
    <w:rsid w:val="000844F3"/>
    <w:rsid w:val="0008778D"/>
    <w:rsid w:val="00087DE8"/>
    <w:rsid w:val="000908F0"/>
    <w:rsid w:val="000A4C80"/>
    <w:rsid w:val="000A4E48"/>
    <w:rsid w:val="000A5EA6"/>
    <w:rsid w:val="000A6620"/>
    <w:rsid w:val="000A7FEE"/>
    <w:rsid w:val="000B260C"/>
    <w:rsid w:val="000B7302"/>
    <w:rsid w:val="000C09E1"/>
    <w:rsid w:val="000C12F2"/>
    <w:rsid w:val="000C1E24"/>
    <w:rsid w:val="000C2013"/>
    <w:rsid w:val="000D1AEC"/>
    <w:rsid w:val="000D2CC8"/>
    <w:rsid w:val="000D7EAA"/>
    <w:rsid w:val="000E0C7E"/>
    <w:rsid w:val="000E1A90"/>
    <w:rsid w:val="000F25D2"/>
    <w:rsid w:val="000F6085"/>
    <w:rsid w:val="00102A2D"/>
    <w:rsid w:val="00105093"/>
    <w:rsid w:val="00105B3D"/>
    <w:rsid w:val="00110C44"/>
    <w:rsid w:val="00113950"/>
    <w:rsid w:val="00120269"/>
    <w:rsid w:val="00135147"/>
    <w:rsid w:val="00135301"/>
    <w:rsid w:val="00136C5E"/>
    <w:rsid w:val="00145913"/>
    <w:rsid w:val="001469A2"/>
    <w:rsid w:val="00147A1B"/>
    <w:rsid w:val="00150664"/>
    <w:rsid w:val="00150D4B"/>
    <w:rsid w:val="00151DA5"/>
    <w:rsid w:val="0015330C"/>
    <w:rsid w:val="00154EEE"/>
    <w:rsid w:val="00155518"/>
    <w:rsid w:val="00163CB6"/>
    <w:rsid w:val="001767D5"/>
    <w:rsid w:val="001844E9"/>
    <w:rsid w:val="001949D6"/>
    <w:rsid w:val="00196B99"/>
    <w:rsid w:val="00197212"/>
    <w:rsid w:val="00197C93"/>
    <w:rsid w:val="001A1B18"/>
    <w:rsid w:val="001A3E29"/>
    <w:rsid w:val="001A43C7"/>
    <w:rsid w:val="001A52CF"/>
    <w:rsid w:val="001A6EA3"/>
    <w:rsid w:val="001B141A"/>
    <w:rsid w:val="001B19D5"/>
    <w:rsid w:val="001B1E03"/>
    <w:rsid w:val="001B3F7B"/>
    <w:rsid w:val="001B60D1"/>
    <w:rsid w:val="001C56A8"/>
    <w:rsid w:val="001C5D01"/>
    <w:rsid w:val="001C609A"/>
    <w:rsid w:val="001D0E2C"/>
    <w:rsid w:val="001D139A"/>
    <w:rsid w:val="001D2AC8"/>
    <w:rsid w:val="001D6295"/>
    <w:rsid w:val="001E7253"/>
    <w:rsid w:val="001F000F"/>
    <w:rsid w:val="001F0AC9"/>
    <w:rsid w:val="001F193A"/>
    <w:rsid w:val="001F4276"/>
    <w:rsid w:val="001F540C"/>
    <w:rsid w:val="001F7242"/>
    <w:rsid w:val="00200BF2"/>
    <w:rsid w:val="00202711"/>
    <w:rsid w:val="00222472"/>
    <w:rsid w:val="0022411A"/>
    <w:rsid w:val="00225D8B"/>
    <w:rsid w:val="00226DE4"/>
    <w:rsid w:val="0023037A"/>
    <w:rsid w:val="002310F1"/>
    <w:rsid w:val="00236252"/>
    <w:rsid w:val="0024474E"/>
    <w:rsid w:val="00244B41"/>
    <w:rsid w:val="002500D9"/>
    <w:rsid w:val="00253459"/>
    <w:rsid w:val="00253F24"/>
    <w:rsid w:val="00266681"/>
    <w:rsid w:val="002714F7"/>
    <w:rsid w:val="00272B1D"/>
    <w:rsid w:val="00276F29"/>
    <w:rsid w:val="002859F8"/>
    <w:rsid w:val="00287A25"/>
    <w:rsid w:val="00290ED5"/>
    <w:rsid w:val="00296D46"/>
    <w:rsid w:val="002A53D6"/>
    <w:rsid w:val="002A57E7"/>
    <w:rsid w:val="002A6735"/>
    <w:rsid w:val="002A798E"/>
    <w:rsid w:val="002A7A64"/>
    <w:rsid w:val="002B3731"/>
    <w:rsid w:val="002B3ECE"/>
    <w:rsid w:val="002B75B4"/>
    <w:rsid w:val="002B76E9"/>
    <w:rsid w:val="002C127E"/>
    <w:rsid w:val="002C6EF7"/>
    <w:rsid w:val="002C7117"/>
    <w:rsid w:val="002D2176"/>
    <w:rsid w:val="002D26E5"/>
    <w:rsid w:val="002D35AB"/>
    <w:rsid w:val="002E037D"/>
    <w:rsid w:val="002E08B4"/>
    <w:rsid w:val="002E5AE3"/>
    <w:rsid w:val="002F2EA5"/>
    <w:rsid w:val="002F7645"/>
    <w:rsid w:val="00303AED"/>
    <w:rsid w:val="00310598"/>
    <w:rsid w:val="003138F4"/>
    <w:rsid w:val="00323B2B"/>
    <w:rsid w:val="00327430"/>
    <w:rsid w:val="00332831"/>
    <w:rsid w:val="00334889"/>
    <w:rsid w:val="00336837"/>
    <w:rsid w:val="00337FC3"/>
    <w:rsid w:val="003436D2"/>
    <w:rsid w:val="00343D84"/>
    <w:rsid w:val="003457B7"/>
    <w:rsid w:val="00351343"/>
    <w:rsid w:val="003541C2"/>
    <w:rsid w:val="0035444A"/>
    <w:rsid w:val="00354DD4"/>
    <w:rsid w:val="003555B4"/>
    <w:rsid w:val="003556FD"/>
    <w:rsid w:val="0036202C"/>
    <w:rsid w:val="00362864"/>
    <w:rsid w:val="003637F1"/>
    <w:rsid w:val="003703A6"/>
    <w:rsid w:val="0037454B"/>
    <w:rsid w:val="00377075"/>
    <w:rsid w:val="0038146B"/>
    <w:rsid w:val="003833EF"/>
    <w:rsid w:val="0038478E"/>
    <w:rsid w:val="003903FD"/>
    <w:rsid w:val="00390AF6"/>
    <w:rsid w:val="0039659F"/>
    <w:rsid w:val="003A3788"/>
    <w:rsid w:val="003A3C84"/>
    <w:rsid w:val="003A5147"/>
    <w:rsid w:val="003B03CF"/>
    <w:rsid w:val="003B14D1"/>
    <w:rsid w:val="003B31A2"/>
    <w:rsid w:val="003B3506"/>
    <w:rsid w:val="003B7CD1"/>
    <w:rsid w:val="003C0DF2"/>
    <w:rsid w:val="003C331B"/>
    <w:rsid w:val="003C4ECD"/>
    <w:rsid w:val="003C6DC5"/>
    <w:rsid w:val="003D38FE"/>
    <w:rsid w:val="003D5539"/>
    <w:rsid w:val="003F2FB3"/>
    <w:rsid w:val="003F45DB"/>
    <w:rsid w:val="003F7F07"/>
    <w:rsid w:val="004003FC"/>
    <w:rsid w:val="004013E5"/>
    <w:rsid w:val="0040221A"/>
    <w:rsid w:val="004125E8"/>
    <w:rsid w:val="00413217"/>
    <w:rsid w:val="00421E61"/>
    <w:rsid w:val="00433A68"/>
    <w:rsid w:val="00434BE3"/>
    <w:rsid w:val="00437F6C"/>
    <w:rsid w:val="00442232"/>
    <w:rsid w:val="004459B7"/>
    <w:rsid w:val="0045399D"/>
    <w:rsid w:val="004542A3"/>
    <w:rsid w:val="00454FF0"/>
    <w:rsid w:val="00456787"/>
    <w:rsid w:val="00457AAE"/>
    <w:rsid w:val="0046640B"/>
    <w:rsid w:val="00470FD6"/>
    <w:rsid w:val="00472C14"/>
    <w:rsid w:val="00476BB0"/>
    <w:rsid w:val="00481002"/>
    <w:rsid w:val="00484BA9"/>
    <w:rsid w:val="0048518C"/>
    <w:rsid w:val="00486F43"/>
    <w:rsid w:val="00490B02"/>
    <w:rsid w:val="0049626F"/>
    <w:rsid w:val="004A5A95"/>
    <w:rsid w:val="004B0191"/>
    <w:rsid w:val="004B4D2E"/>
    <w:rsid w:val="004C1331"/>
    <w:rsid w:val="004C4B4C"/>
    <w:rsid w:val="004C7E99"/>
    <w:rsid w:val="004D4252"/>
    <w:rsid w:val="004D54D0"/>
    <w:rsid w:val="004E0140"/>
    <w:rsid w:val="004F0820"/>
    <w:rsid w:val="004F3ACB"/>
    <w:rsid w:val="004F76DA"/>
    <w:rsid w:val="00507D61"/>
    <w:rsid w:val="005119CF"/>
    <w:rsid w:val="00516A1C"/>
    <w:rsid w:val="00521AC0"/>
    <w:rsid w:val="00525B9E"/>
    <w:rsid w:val="00530357"/>
    <w:rsid w:val="00531254"/>
    <w:rsid w:val="005379D1"/>
    <w:rsid w:val="00537CBF"/>
    <w:rsid w:val="005446FA"/>
    <w:rsid w:val="005449EB"/>
    <w:rsid w:val="00546046"/>
    <w:rsid w:val="0054682E"/>
    <w:rsid w:val="00554258"/>
    <w:rsid w:val="00555D93"/>
    <w:rsid w:val="0056019F"/>
    <w:rsid w:val="005607FA"/>
    <w:rsid w:val="00560C4C"/>
    <w:rsid w:val="00566866"/>
    <w:rsid w:val="00576E9B"/>
    <w:rsid w:val="00581606"/>
    <w:rsid w:val="00584496"/>
    <w:rsid w:val="00585BAD"/>
    <w:rsid w:val="0058712C"/>
    <w:rsid w:val="005942C2"/>
    <w:rsid w:val="00594E97"/>
    <w:rsid w:val="005A05C8"/>
    <w:rsid w:val="005A0BB2"/>
    <w:rsid w:val="005B060C"/>
    <w:rsid w:val="005B6021"/>
    <w:rsid w:val="005C4837"/>
    <w:rsid w:val="005D1694"/>
    <w:rsid w:val="005D1D9C"/>
    <w:rsid w:val="005D5491"/>
    <w:rsid w:val="005D6369"/>
    <w:rsid w:val="005D6BFD"/>
    <w:rsid w:val="005F2FE8"/>
    <w:rsid w:val="00601B11"/>
    <w:rsid w:val="00604E74"/>
    <w:rsid w:val="006114E1"/>
    <w:rsid w:val="00614AD2"/>
    <w:rsid w:val="006173E9"/>
    <w:rsid w:val="006259F0"/>
    <w:rsid w:val="00630CCC"/>
    <w:rsid w:val="00631102"/>
    <w:rsid w:val="00633B71"/>
    <w:rsid w:val="00633EC0"/>
    <w:rsid w:val="00634377"/>
    <w:rsid w:val="006415A1"/>
    <w:rsid w:val="00653666"/>
    <w:rsid w:val="00653A3B"/>
    <w:rsid w:val="00655A27"/>
    <w:rsid w:val="0065626C"/>
    <w:rsid w:val="006608F3"/>
    <w:rsid w:val="00660E73"/>
    <w:rsid w:val="0066336D"/>
    <w:rsid w:val="00664856"/>
    <w:rsid w:val="00666493"/>
    <w:rsid w:val="006722EB"/>
    <w:rsid w:val="006778AC"/>
    <w:rsid w:val="00687C19"/>
    <w:rsid w:val="00693C12"/>
    <w:rsid w:val="006A4E52"/>
    <w:rsid w:val="006A72C9"/>
    <w:rsid w:val="006B1975"/>
    <w:rsid w:val="006B1AD9"/>
    <w:rsid w:val="006B41E0"/>
    <w:rsid w:val="006C10C5"/>
    <w:rsid w:val="006C2709"/>
    <w:rsid w:val="006C2FE5"/>
    <w:rsid w:val="006C4CD5"/>
    <w:rsid w:val="006D2A92"/>
    <w:rsid w:val="006D4179"/>
    <w:rsid w:val="006D49AC"/>
    <w:rsid w:val="006D6ED0"/>
    <w:rsid w:val="006E126A"/>
    <w:rsid w:val="006E1902"/>
    <w:rsid w:val="006E2CE6"/>
    <w:rsid w:val="006E6516"/>
    <w:rsid w:val="006F115C"/>
    <w:rsid w:val="006F358D"/>
    <w:rsid w:val="006F7CBE"/>
    <w:rsid w:val="0070340A"/>
    <w:rsid w:val="00711E7A"/>
    <w:rsid w:val="0071308D"/>
    <w:rsid w:val="00716E58"/>
    <w:rsid w:val="00723D4D"/>
    <w:rsid w:val="00725B54"/>
    <w:rsid w:val="0073532A"/>
    <w:rsid w:val="007418DB"/>
    <w:rsid w:val="00746425"/>
    <w:rsid w:val="007478FC"/>
    <w:rsid w:val="0075391F"/>
    <w:rsid w:val="00753929"/>
    <w:rsid w:val="0075449F"/>
    <w:rsid w:val="00754C9F"/>
    <w:rsid w:val="007570E8"/>
    <w:rsid w:val="007600C8"/>
    <w:rsid w:val="007631F8"/>
    <w:rsid w:val="007634B3"/>
    <w:rsid w:val="0076400D"/>
    <w:rsid w:val="00765B2C"/>
    <w:rsid w:val="00767C05"/>
    <w:rsid w:val="00772BD1"/>
    <w:rsid w:val="0077624E"/>
    <w:rsid w:val="00777518"/>
    <w:rsid w:val="0078163E"/>
    <w:rsid w:val="0078304B"/>
    <w:rsid w:val="00784164"/>
    <w:rsid w:val="00786620"/>
    <w:rsid w:val="00786C0F"/>
    <w:rsid w:val="0079548F"/>
    <w:rsid w:val="007968AF"/>
    <w:rsid w:val="00796B69"/>
    <w:rsid w:val="00797CB7"/>
    <w:rsid w:val="007A06B0"/>
    <w:rsid w:val="007A1804"/>
    <w:rsid w:val="007A2C7D"/>
    <w:rsid w:val="007B2AC7"/>
    <w:rsid w:val="007B37E8"/>
    <w:rsid w:val="007B58B8"/>
    <w:rsid w:val="007B6EAC"/>
    <w:rsid w:val="007C55BD"/>
    <w:rsid w:val="007C70B5"/>
    <w:rsid w:val="007D7176"/>
    <w:rsid w:val="007E3A50"/>
    <w:rsid w:val="007E3F36"/>
    <w:rsid w:val="007E450E"/>
    <w:rsid w:val="007E4C49"/>
    <w:rsid w:val="007E7FBE"/>
    <w:rsid w:val="007F3896"/>
    <w:rsid w:val="007F3FC7"/>
    <w:rsid w:val="007F5F10"/>
    <w:rsid w:val="00804BD0"/>
    <w:rsid w:val="008146A7"/>
    <w:rsid w:val="008176AE"/>
    <w:rsid w:val="0083024C"/>
    <w:rsid w:val="0083037A"/>
    <w:rsid w:val="00830B07"/>
    <w:rsid w:val="00833A79"/>
    <w:rsid w:val="00841018"/>
    <w:rsid w:val="008444C8"/>
    <w:rsid w:val="008510EA"/>
    <w:rsid w:val="00853708"/>
    <w:rsid w:val="0085444F"/>
    <w:rsid w:val="00856B7B"/>
    <w:rsid w:val="00861A80"/>
    <w:rsid w:val="00862D53"/>
    <w:rsid w:val="00866AC1"/>
    <w:rsid w:val="00871AB2"/>
    <w:rsid w:val="00877568"/>
    <w:rsid w:val="0088102B"/>
    <w:rsid w:val="00881E1B"/>
    <w:rsid w:val="0088363B"/>
    <w:rsid w:val="00892DE8"/>
    <w:rsid w:val="008948B9"/>
    <w:rsid w:val="008954D5"/>
    <w:rsid w:val="008A2914"/>
    <w:rsid w:val="008A3652"/>
    <w:rsid w:val="008A376D"/>
    <w:rsid w:val="008A4C5A"/>
    <w:rsid w:val="008A5812"/>
    <w:rsid w:val="008A5C57"/>
    <w:rsid w:val="008B2F21"/>
    <w:rsid w:val="008B7C13"/>
    <w:rsid w:val="008C137E"/>
    <w:rsid w:val="008C4EFD"/>
    <w:rsid w:val="008D23F3"/>
    <w:rsid w:val="008D261B"/>
    <w:rsid w:val="008D594E"/>
    <w:rsid w:val="008D6B26"/>
    <w:rsid w:val="008D7013"/>
    <w:rsid w:val="008E139F"/>
    <w:rsid w:val="008E1DA9"/>
    <w:rsid w:val="008E5F99"/>
    <w:rsid w:val="008E62D9"/>
    <w:rsid w:val="008F0F7F"/>
    <w:rsid w:val="008F2D79"/>
    <w:rsid w:val="00902C73"/>
    <w:rsid w:val="00915F1D"/>
    <w:rsid w:val="00926D16"/>
    <w:rsid w:val="00932B5F"/>
    <w:rsid w:val="00935D16"/>
    <w:rsid w:val="0094063B"/>
    <w:rsid w:val="009536B4"/>
    <w:rsid w:val="00960B0E"/>
    <w:rsid w:val="009653CB"/>
    <w:rsid w:val="00972144"/>
    <w:rsid w:val="009721D3"/>
    <w:rsid w:val="00975D38"/>
    <w:rsid w:val="009836DF"/>
    <w:rsid w:val="0099397E"/>
    <w:rsid w:val="00993B21"/>
    <w:rsid w:val="0099566C"/>
    <w:rsid w:val="0099623D"/>
    <w:rsid w:val="00996F36"/>
    <w:rsid w:val="00996FDC"/>
    <w:rsid w:val="00997E2F"/>
    <w:rsid w:val="009A20B7"/>
    <w:rsid w:val="009A2FF9"/>
    <w:rsid w:val="009A7023"/>
    <w:rsid w:val="009B3640"/>
    <w:rsid w:val="009C0408"/>
    <w:rsid w:val="009C12C9"/>
    <w:rsid w:val="009D05AF"/>
    <w:rsid w:val="009D26C4"/>
    <w:rsid w:val="009D54C0"/>
    <w:rsid w:val="009D651D"/>
    <w:rsid w:val="009D6AFC"/>
    <w:rsid w:val="009E0073"/>
    <w:rsid w:val="009E3868"/>
    <w:rsid w:val="009E7020"/>
    <w:rsid w:val="009F5926"/>
    <w:rsid w:val="00A0067A"/>
    <w:rsid w:val="00A05D48"/>
    <w:rsid w:val="00A06A2C"/>
    <w:rsid w:val="00A07993"/>
    <w:rsid w:val="00A11D21"/>
    <w:rsid w:val="00A123DD"/>
    <w:rsid w:val="00A21788"/>
    <w:rsid w:val="00A243B2"/>
    <w:rsid w:val="00A265EC"/>
    <w:rsid w:val="00A3266F"/>
    <w:rsid w:val="00A35715"/>
    <w:rsid w:val="00A4201F"/>
    <w:rsid w:val="00A432DB"/>
    <w:rsid w:val="00A54449"/>
    <w:rsid w:val="00A55EE5"/>
    <w:rsid w:val="00A568FC"/>
    <w:rsid w:val="00A56CF7"/>
    <w:rsid w:val="00A66A7A"/>
    <w:rsid w:val="00A719BB"/>
    <w:rsid w:val="00A72D13"/>
    <w:rsid w:val="00A862D2"/>
    <w:rsid w:val="00A918E3"/>
    <w:rsid w:val="00A971C6"/>
    <w:rsid w:val="00A97BFF"/>
    <w:rsid w:val="00AA141D"/>
    <w:rsid w:val="00AA6793"/>
    <w:rsid w:val="00AA6906"/>
    <w:rsid w:val="00AA7417"/>
    <w:rsid w:val="00AC4101"/>
    <w:rsid w:val="00AE1837"/>
    <w:rsid w:val="00AE2A0C"/>
    <w:rsid w:val="00AE5A34"/>
    <w:rsid w:val="00AF14D5"/>
    <w:rsid w:val="00AF1D32"/>
    <w:rsid w:val="00AF5971"/>
    <w:rsid w:val="00B02482"/>
    <w:rsid w:val="00B031D7"/>
    <w:rsid w:val="00B035B1"/>
    <w:rsid w:val="00B03DCB"/>
    <w:rsid w:val="00B13AB9"/>
    <w:rsid w:val="00B1481C"/>
    <w:rsid w:val="00B163B7"/>
    <w:rsid w:val="00B35605"/>
    <w:rsid w:val="00B42239"/>
    <w:rsid w:val="00B4327F"/>
    <w:rsid w:val="00B523B0"/>
    <w:rsid w:val="00B62B56"/>
    <w:rsid w:val="00B66D57"/>
    <w:rsid w:val="00B70E79"/>
    <w:rsid w:val="00B75C0F"/>
    <w:rsid w:val="00B7710E"/>
    <w:rsid w:val="00B776DE"/>
    <w:rsid w:val="00B823A3"/>
    <w:rsid w:val="00B84B10"/>
    <w:rsid w:val="00B87C90"/>
    <w:rsid w:val="00B976CE"/>
    <w:rsid w:val="00BA1A46"/>
    <w:rsid w:val="00BA5DAB"/>
    <w:rsid w:val="00BA7C44"/>
    <w:rsid w:val="00BB2561"/>
    <w:rsid w:val="00BB4BE6"/>
    <w:rsid w:val="00BB78A1"/>
    <w:rsid w:val="00BC70D3"/>
    <w:rsid w:val="00BD0C2B"/>
    <w:rsid w:val="00BD2836"/>
    <w:rsid w:val="00BD7667"/>
    <w:rsid w:val="00BE134D"/>
    <w:rsid w:val="00BE2082"/>
    <w:rsid w:val="00BE32FF"/>
    <w:rsid w:val="00BE5D3F"/>
    <w:rsid w:val="00BF10A9"/>
    <w:rsid w:val="00BF4532"/>
    <w:rsid w:val="00C02192"/>
    <w:rsid w:val="00C030E1"/>
    <w:rsid w:val="00C0519F"/>
    <w:rsid w:val="00C10593"/>
    <w:rsid w:val="00C11A1A"/>
    <w:rsid w:val="00C17961"/>
    <w:rsid w:val="00C23159"/>
    <w:rsid w:val="00C41E76"/>
    <w:rsid w:val="00C42D11"/>
    <w:rsid w:val="00C4342D"/>
    <w:rsid w:val="00C44D9A"/>
    <w:rsid w:val="00C45E54"/>
    <w:rsid w:val="00C524EA"/>
    <w:rsid w:val="00C546CE"/>
    <w:rsid w:val="00C560A0"/>
    <w:rsid w:val="00C638B3"/>
    <w:rsid w:val="00C752E9"/>
    <w:rsid w:val="00C75EEA"/>
    <w:rsid w:val="00C76D29"/>
    <w:rsid w:val="00C77DFD"/>
    <w:rsid w:val="00C8098E"/>
    <w:rsid w:val="00C92173"/>
    <w:rsid w:val="00CA028B"/>
    <w:rsid w:val="00CA40FB"/>
    <w:rsid w:val="00CA4D0D"/>
    <w:rsid w:val="00CB15B7"/>
    <w:rsid w:val="00CB2A22"/>
    <w:rsid w:val="00CB593D"/>
    <w:rsid w:val="00CC34CA"/>
    <w:rsid w:val="00CC4758"/>
    <w:rsid w:val="00CC6BCE"/>
    <w:rsid w:val="00CC6CF8"/>
    <w:rsid w:val="00CD3683"/>
    <w:rsid w:val="00CD3FBD"/>
    <w:rsid w:val="00CD5A03"/>
    <w:rsid w:val="00CD60B5"/>
    <w:rsid w:val="00CE583F"/>
    <w:rsid w:val="00CE5D9E"/>
    <w:rsid w:val="00CF0512"/>
    <w:rsid w:val="00CF1373"/>
    <w:rsid w:val="00CF2870"/>
    <w:rsid w:val="00CF2CDA"/>
    <w:rsid w:val="00CF2D12"/>
    <w:rsid w:val="00CF48F9"/>
    <w:rsid w:val="00CF775D"/>
    <w:rsid w:val="00D0292F"/>
    <w:rsid w:val="00D10C95"/>
    <w:rsid w:val="00D16169"/>
    <w:rsid w:val="00D20E85"/>
    <w:rsid w:val="00D25FE0"/>
    <w:rsid w:val="00D27FF4"/>
    <w:rsid w:val="00D31832"/>
    <w:rsid w:val="00D41F9C"/>
    <w:rsid w:val="00D4328D"/>
    <w:rsid w:val="00D472AC"/>
    <w:rsid w:val="00D4770A"/>
    <w:rsid w:val="00D47F6C"/>
    <w:rsid w:val="00D50F44"/>
    <w:rsid w:val="00D517E0"/>
    <w:rsid w:val="00D63AF0"/>
    <w:rsid w:val="00D63F83"/>
    <w:rsid w:val="00D66BA8"/>
    <w:rsid w:val="00D74882"/>
    <w:rsid w:val="00D76279"/>
    <w:rsid w:val="00D82600"/>
    <w:rsid w:val="00D84FFB"/>
    <w:rsid w:val="00D859A6"/>
    <w:rsid w:val="00D94AAD"/>
    <w:rsid w:val="00D96D83"/>
    <w:rsid w:val="00DA03BF"/>
    <w:rsid w:val="00DA15A2"/>
    <w:rsid w:val="00DA6213"/>
    <w:rsid w:val="00DB1EE3"/>
    <w:rsid w:val="00DB28F8"/>
    <w:rsid w:val="00DC3B9A"/>
    <w:rsid w:val="00DC4148"/>
    <w:rsid w:val="00DC4BFF"/>
    <w:rsid w:val="00DC5477"/>
    <w:rsid w:val="00DD12DD"/>
    <w:rsid w:val="00DD3C2A"/>
    <w:rsid w:val="00DD5E36"/>
    <w:rsid w:val="00DE1B9B"/>
    <w:rsid w:val="00DE3E8F"/>
    <w:rsid w:val="00DE4C3C"/>
    <w:rsid w:val="00DE53DA"/>
    <w:rsid w:val="00DE6186"/>
    <w:rsid w:val="00DF15BD"/>
    <w:rsid w:val="00DF242D"/>
    <w:rsid w:val="00DF2D3D"/>
    <w:rsid w:val="00DF563B"/>
    <w:rsid w:val="00DF66F1"/>
    <w:rsid w:val="00E012FD"/>
    <w:rsid w:val="00E0443B"/>
    <w:rsid w:val="00E10DCE"/>
    <w:rsid w:val="00E10E72"/>
    <w:rsid w:val="00E1343F"/>
    <w:rsid w:val="00E158A4"/>
    <w:rsid w:val="00E2357A"/>
    <w:rsid w:val="00E23621"/>
    <w:rsid w:val="00E25D7B"/>
    <w:rsid w:val="00E30249"/>
    <w:rsid w:val="00E3036A"/>
    <w:rsid w:val="00E36870"/>
    <w:rsid w:val="00E439CE"/>
    <w:rsid w:val="00E465A6"/>
    <w:rsid w:val="00E51E30"/>
    <w:rsid w:val="00E52EB6"/>
    <w:rsid w:val="00E54F8C"/>
    <w:rsid w:val="00E5684C"/>
    <w:rsid w:val="00E614AB"/>
    <w:rsid w:val="00E623C6"/>
    <w:rsid w:val="00E6344A"/>
    <w:rsid w:val="00E6443E"/>
    <w:rsid w:val="00E66604"/>
    <w:rsid w:val="00E7031A"/>
    <w:rsid w:val="00E7042C"/>
    <w:rsid w:val="00E71A64"/>
    <w:rsid w:val="00E739B6"/>
    <w:rsid w:val="00E74518"/>
    <w:rsid w:val="00E80DD7"/>
    <w:rsid w:val="00E8566C"/>
    <w:rsid w:val="00E86B32"/>
    <w:rsid w:val="00E92542"/>
    <w:rsid w:val="00E92920"/>
    <w:rsid w:val="00E95EF3"/>
    <w:rsid w:val="00E97650"/>
    <w:rsid w:val="00E978A0"/>
    <w:rsid w:val="00EA51F0"/>
    <w:rsid w:val="00EB1F96"/>
    <w:rsid w:val="00EB5F2E"/>
    <w:rsid w:val="00EB71CB"/>
    <w:rsid w:val="00EC143B"/>
    <w:rsid w:val="00EC1C39"/>
    <w:rsid w:val="00EC2581"/>
    <w:rsid w:val="00ED51C4"/>
    <w:rsid w:val="00ED7BE3"/>
    <w:rsid w:val="00EE2DFD"/>
    <w:rsid w:val="00EE392D"/>
    <w:rsid w:val="00EF2EDA"/>
    <w:rsid w:val="00EF716E"/>
    <w:rsid w:val="00EF7EAF"/>
    <w:rsid w:val="00F008F8"/>
    <w:rsid w:val="00F012B9"/>
    <w:rsid w:val="00F10A56"/>
    <w:rsid w:val="00F11EA2"/>
    <w:rsid w:val="00F1327C"/>
    <w:rsid w:val="00F2135E"/>
    <w:rsid w:val="00F22138"/>
    <w:rsid w:val="00F2699C"/>
    <w:rsid w:val="00F35F20"/>
    <w:rsid w:val="00F37EBE"/>
    <w:rsid w:val="00F460B6"/>
    <w:rsid w:val="00F46ECB"/>
    <w:rsid w:val="00F6165F"/>
    <w:rsid w:val="00F61EBC"/>
    <w:rsid w:val="00F62F58"/>
    <w:rsid w:val="00F6471D"/>
    <w:rsid w:val="00F651A3"/>
    <w:rsid w:val="00F653BA"/>
    <w:rsid w:val="00F668F1"/>
    <w:rsid w:val="00F712DD"/>
    <w:rsid w:val="00F72C88"/>
    <w:rsid w:val="00F7364B"/>
    <w:rsid w:val="00F76827"/>
    <w:rsid w:val="00F77735"/>
    <w:rsid w:val="00F864A6"/>
    <w:rsid w:val="00F94811"/>
    <w:rsid w:val="00F963A0"/>
    <w:rsid w:val="00FA143F"/>
    <w:rsid w:val="00FA17BB"/>
    <w:rsid w:val="00FA4B51"/>
    <w:rsid w:val="00FA5E59"/>
    <w:rsid w:val="00FA7A74"/>
    <w:rsid w:val="00FB1C80"/>
    <w:rsid w:val="00FB59DF"/>
    <w:rsid w:val="00FB6460"/>
    <w:rsid w:val="00FB67BD"/>
    <w:rsid w:val="00FC215D"/>
    <w:rsid w:val="00FC2B1A"/>
    <w:rsid w:val="00FC3F4C"/>
    <w:rsid w:val="00FC4017"/>
    <w:rsid w:val="00FC52DF"/>
    <w:rsid w:val="00FD0012"/>
    <w:rsid w:val="00FD08BD"/>
    <w:rsid w:val="00FD540B"/>
    <w:rsid w:val="00FD7E23"/>
    <w:rsid w:val="00FE0581"/>
    <w:rsid w:val="00FE3296"/>
    <w:rsid w:val="00FE401D"/>
    <w:rsid w:val="00FE42AC"/>
    <w:rsid w:val="00FE5132"/>
    <w:rsid w:val="00FF2D2C"/>
    <w:rsid w:val="00FF5591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9B1539"/>
  <w15:chartTrackingRefBased/>
  <w15:docId w15:val="{33DC6D19-53CC-4C7F-9AA3-F34E04C0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CB"/>
    <w:pPr>
      <w:autoSpaceDE w:val="0"/>
      <w:autoSpaceDN w:val="0"/>
      <w:ind w:left="-10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line="360" w:lineRule="auto"/>
      <w:ind w:left="4956" w:firstLine="4"/>
    </w:pPr>
    <w:rPr>
      <w:rFonts w:ascii="Comic Sans MS" w:hAnsi="Comic Sans MS" w:cs="Comic Sans MS"/>
      <w:sz w:val="24"/>
      <w:szCs w:val="24"/>
    </w:rPr>
  </w:style>
  <w:style w:type="paragraph" w:styleId="Avanodecorpodetexto2">
    <w:name w:val="Body Text Indent 2"/>
    <w:basedOn w:val="Normal"/>
    <w:link w:val="Avanodecorpodetexto2Carter1"/>
    <w:pPr>
      <w:spacing w:line="360" w:lineRule="auto"/>
      <w:ind w:firstLine="851"/>
      <w:jc w:val="both"/>
    </w:pPr>
    <w:rPr>
      <w:rFonts w:ascii="Comic Sans MS" w:hAnsi="Comic Sans MS" w:cs="Comic Sans MS"/>
      <w:sz w:val="24"/>
      <w:szCs w:val="24"/>
    </w:rPr>
  </w:style>
  <w:style w:type="paragraph" w:styleId="Corpodetexto">
    <w:name w:val="Body Text"/>
    <w:basedOn w:val="Normal"/>
    <w:pPr>
      <w:jc w:val="both"/>
    </w:pPr>
    <w:rPr>
      <w:rFonts w:ascii="Comic Sans MS" w:hAnsi="Comic Sans MS" w:cs="Comic Sans MS"/>
      <w:sz w:val="18"/>
      <w:szCs w:val="18"/>
    </w:rPr>
  </w:style>
  <w:style w:type="paragraph" w:styleId="Textodebalo">
    <w:name w:val="Balloon Text"/>
    <w:basedOn w:val="Normal"/>
    <w:semiHidden/>
    <w:rsid w:val="006D49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4C13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C1331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F864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7600C8"/>
    <w:rPr>
      <w:color w:val="0000FF"/>
      <w:u w:val="single"/>
    </w:rPr>
  </w:style>
  <w:style w:type="character" w:customStyle="1" w:styleId="Avanodecorpodetexto2Carter1">
    <w:name w:val="Avanço de corpo de texto 2 Caráter1"/>
    <w:link w:val="Avanodecorpodetexto2"/>
    <w:rsid w:val="00566866"/>
    <w:rPr>
      <w:rFonts w:ascii="Comic Sans MS" w:hAnsi="Comic Sans MS" w:cs="Comic Sans MS"/>
      <w:sz w:val="24"/>
      <w:szCs w:val="24"/>
    </w:rPr>
  </w:style>
  <w:style w:type="character" w:customStyle="1" w:styleId="Avanodecorpodetexto2Carter">
    <w:name w:val="Avanço de corpo de texto 2 Caráter"/>
    <w:rsid w:val="00E92920"/>
    <w:rPr>
      <w:rFonts w:ascii="Comic Sans MS" w:hAnsi="Comic Sans MS" w:cs="Comic Sans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1902"/>
    <w:pPr>
      <w:autoSpaceDE/>
      <w:autoSpaceDN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chal.pt/pt/politica-de-privacida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OFunchal@funchal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RCEIROS\XGT\PROJETOS_2016\XISCONNECT_CMF\PROT&#211;TIPO\MINUTAS_TRATADAS_31032017\CMF_DRH_0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CMF_DRH_01.dot</Template>
  <TotalTime>18</TotalTime>
  <Pages>2</Pages>
  <Words>1088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</vt:lpstr>
    </vt:vector>
  </TitlesOfParts>
  <Company>CMF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</dc:title>
  <dc:subject/>
  <dc:creator>Utilizador do Windows</dc:creator>
  <cp:keywords/>
  <cp:lastModifiedBy>Marco Nelio Nunes Rodrigues</cp:lastModifiedBy>
  <cp:revision>4</cp:revision>
  <cp:lastPrinted>2023-12-15T09:36:00Z</cp:lastPrinted>
  <dcterms:created xsi:type="dcterms:W3CDTF">2023-12-15T09:42:00Z</dcterms:created>
  <dcterms:modified xsi:type="dcterms:W3CDTF">2024-01-23T15:39:00Z</dcterms:modified>
</cp:coreProperties>
</file>